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0F96" w14:textId="77777777" w:rsidR="007948B5" w:rsidRPr="0078524F" w:rsidRDefault="002F122D" w:rsidP="000E631B">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2B016A14" wp14:editId="704F46B9">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856C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F676A1" w:rsidRPr="0078524F">
        <w:rPr>
          <w:rFonts w:ascii="Arial" w:hAnsi="Arial" w:cs="Arial"/>
          <w:b/>
          <w:caps/>
          <w:color w:val="000000"/>
        </w:rPr>
        <w:t>v</w:t>
      </w:r>
      <w:r w:rsidR="00F676A1" w:rsidRPr="0078524F">
        <w:rPr>
          <w:rFonts w:ascii="Arial" w:hAnsi="Arial" w:cs="Arial"/>
          <w:b/>
          <w:color w:val="000000"/>
        </w:rPr>
        <w:t>olunteer</w:t>
      </w:r>
      <w:r w:rsidR="00F676A1" w:rsidRPr="0078524F">
        <w:rPr>
          <w:rFonts w:ascii="Arial" w:hAnsi="Arial" w:cs="Arial"/>
          <w:b/>
          <w:caps/>
          <w:color w:val="000000"/>
        </w:rPr>
        <w:t xml:space="preserve"> </w:t>
      </w:r>
      <w:r w:rsidR="00F676A1" w:rsidRPr="0078524F">
        <w:rPr>
          <w:rFonts w:ascii="Arial" w:hAnsi="Arial" w:cs="Arial"/>
          <w:b/>
          <w:color w:val="000000"/>
        </w:rPr>
        <w:t>Notice of Risk and Waiver</w:t>
      </w:r>
    </w:p>
    <w:p w14:paraId="5106EDB2" w14:textId="77777777" w:rsidR="00F676A1" w:rsidRDefault="00F676A1" w:rsidP="00F676A1">
      <w:pPr>
        <w:pStyle w:val="Title"/>
        <w:spacing w:before="120"/>
        <w:jc w:val="left"/>
        <w:rPr>
          <w:rFonts w:ascii="Arial" w:hAnsi="Arial" w:cs="Arial"/>
          <w:caps/>
          <w:color w:val="000000"/>
          <w:sz w:val="22"/>
          <w:szCs w:val="22"/>
        </w:rPr>
      </w:pPr>
    </w:p>
    <w:tbl>
      <w:tblPr>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973"/>
        <w:gridCol w:w="6382"/>
      </w:tblGrid>
      <w:tr w:rsidR="00F676A1" w:rsidRPr="00C66D2D" w14:paraId="532B4B38" w14:textId="77777777" w:rsidTr="004235C5">
        <w:trPr>
          <w:trHeight w:hRule="exact" w:val="504"/>
        </w:trPr>
        <w:tc>
          <w:tcPr>
            <w:tcW w:w="2973" w:type="dxa"/>
            <w:shd w:val="clear" w:color="auto" w:fill="auto"/>
            <w:vAlign w:val="bottom"/>
          </w:tcPr>
          <w:bookmarkStart w:id="0" w:name="_Hlk87867537" w:displacedByCustomXml="next"/>
          <w:sdt>
            <w:sdtPr>
              <w:rPr>
                <w:rFonts w:ascii="Arial" w:hAnsi="Arial" w:cs="Arial"/>
                <w:b/>
                <w:bCs/>
                <w:spacing w:val="3"/>
                <w:sz w:val="20"/>
                <w:szCs w:val="20"/>
              </w:rPr>
              <w:id w:val="-1409530808"/>
              <w:lock w:val="sdtLocked"/>
              <w:placeholder>
                <w:docPart w:val="DefaultPlaceholder_-1854013440"/>
              </w:placeholder>
              <w15:appearance w15:val="hidden"/>
            </w:sdtPr>
            <w:sdtEndPr/>
            <w:sdtContent>
              <w:p w14:paraId="63927780" w14:textId="4C4A35CB" w:rsidR="00F676A1" w:rsidRPr="00C66D2D" w:rsidRDefault="00F676A1" w:rsidP="00C66D2D">
                <w:pPr>
                  <w:spacing w:after="0" w:line="240" w:lineRule="auto"/>
                  <w:rPr>
                    <w:rFonts w:ascii="Arial" w:hAnsi="Arial" w:cs="Arial"/>
                    <w:b/>
                    <w:bCs/>
                    <w:spacing w:val="3"/>
                    <w:sz w:val="20"/>
                    <w:szCs w:val="20"/>
                  </w:rPr>
                </w:pPr>
                <w:r w:rsidRPr="00C66D2D">
                  <w:rPr>
                    <w:rFonts w:ascii="Arial" w:hAnsi="Arial" w:cs="Arial"/>
                    <w:b/>
                    <w:bCs/>
                    <w:spacing w:val="3"/>
                    <w:sz w:val="20"/>
                    <w:szCs w:val="20"/>
                  </w:rPr>
                  <w:t>Volunteer Activity</w:t>
                </w:r>
              </w:p>
            </w:sdtContent>
          </w:sdt>
        </w:tc>
        <w:sdt>
          <w:sdtPr>
            <w:rPr>
              <w:rFonts w:ascii="Arial" w:hAnsi="Arial" w:cs="Arial"/>
              <w:b/>
              <w:spacing w:val="3"/>
              <w:sz w:val="20"/>
              <w:szCs w:val="20"/>
            </w:rPr>
            <w:id w:val="-1856022370"/>
            <w:placeholder>
              <w:docPart w:val="27AE12CC5CAC402C8EB9B9B5776DA86F"/>
            </w:placeholder>
            <w:showingPlcHdr/>
          </w:sdtPr>
          <w:sdtEndPr/>
          <w:sdtContent>
            <w:tc>
              <w:tcPr>
                <w:tcW w:w="6382" w:type="dxa"/>
                <w:shd w:val="clear" w:color="auto" w:fill="auto"/>
                <w:vAlign w:val="bottom"/>
              </w:tcPr>
              <w:p w14:paraId="04FF59F9" w14:textId="75E7856D" w:rsidR="00F676A1" w:rsidRPr="00C66D2D" w:rsidRDefault="00A41F4C" w:rsidP="00C66D2D">
                <w:pPr>
                  <w:spacing w:after="0" w:line="240" w:lineRule="auto"/>
                  <w:rPr>
                    <w:rFonts w:ascii="Arial" w:hAnsi="Arial" w:cs="Arial"/>
                    <w:b/>
                    <w:spacing w:val="3"/>
                    <w:sz w:val="20"/>
                    <w:szCs w:val="20"/>
                  </w:rPr>
                </w:pPr>
                <w:r w:rsidRPr="00C66D2D">
                  <w:rPr>
                    <w:rStyle w:val="PlaceholderText"/>
                    <w:rFonts w:ascii="Arial" w:hAnsi="Arial" w:cs="Arial"/>
                    <w:sz w:val="20"/>
                    <w:szCs w:val="20"/>
                  </w:rPr>
                  <w:t>Click or tap here to enter text.</w:t>
                </w:r>
              </w:p>
            </w:tc>
          </w:sdtContent>
        </w:sdt>
      </w:tr>
      <w:tr w:rsidR="00F676A1" w:rsidRPr="00C66D2D" w14:paraId="78F05B29" w14:textId="77777777" w:rsidTr="004235C5">
        <w:trPr>
          <w:trHeight w:hRule="exact" w:val="504"/>
        </w:trPr>
        <w:tc>
          <w:tcPr>
            <w:tcW w:w="2973" w:type="dxa"/>
            <w:shd w:val="clear" w:color="auto" w:fill="auto"/>
            <w:vAlign w:val="bottom"/>
          </w:tcPr>
          <w:sdt>
            <w:sdtPr>
              <w:rPr>
                <w:rFonts w:ascii="Arial" w:hAnsi="Arial" w:cs="Arial"/>
                <w:b/>
                <w:bCs/>
                <w:spacing w:val="3"/>
                <w:sz w:val="20"/>
                <w:szCs w:val="20"/>
              </w:rPr>
              <w:id w:val="-598949045"/>
              <w:lock w:val="sdtLocked"/>
              <w:placeholder>
                <w:docPart w:val="DefaultPlaceholder_-1854013440"/>
              </w:placeholder>
              <w15:appearance w15:val="hidden"/>
            </w:sdtPr>
            <w:sdtEndPr/>
            <w:sdtContent>
              <w:p w14:paraId="3EF1922A" w14:textId="078400FE" w:rsidR="00F676A1" w:rsidRPr="00C66D2D" w:rsidRDefault="00F676A1" w:rsidP="00C66D2D">
                <w:pPr>
                  <w:spacing w:after="0" w:line="240" w:lineRule="auto"/>
                  <w:rPr>
                    <w:rFonts w:ascii="Arial" w:hAnsi="Arial" w:cs="Arial"/>
                    <w:b/>
                    <w:bCs/>
                    <w:spacing w:val="3"/>
                    <w:sz w:val="20"/>
                    <w:szCs w:val="20"/>
                  </w:rPr>
                </w:pPr>
                <w:r w:rsidRPr="00C66D2D">
                  <w:rPr>
                    <w:rFonts w:ascii="Arial" w:hAnsi="Arial" w:cs="Arial"/>
                    <w:b/>
                    <w:bCs/>
                    <w:spacing w:val="3"/>
                    <w:sz w:val="20"/>
                    <w:szCs w:val="20"/>
                  </w:rPr>
                  <w:t>Volunteer Dates</w:t>
                </w:r>
              </w:p>
            </w:sdtContent>
          </w:sdt>
        </w:tc>
        <w:sdt>
          <w:sdtPr>
            <w:rPr>
              <w:rFonts w:ascii="Arial" w:hAnsi="Arial" w:cs="Arial"/>
              <w:b/>
              <w:spacing w:val="3"/>
              <w:sz w:val="20"/>
              <w:szCs w:val="20"/>
            </w:rPr>
            <w:id w:val="-602263183"/>
            <w:placeholder>
              <w:docPart w:val="AB13076D09454C17AAE02D35FC3A4B3E"/>
            </w:placeholder>
            <w:showingPlcHdr/>
          </w:sdtPr>
          <w:sdtEndPr/>
          <w:sdtContent>
            <w:tc>
              <w:tcPr>
                <w:tcW w:w="6382" w:type="dxa"/>
                <w:shd w:val="clear" w:color="auto" w:fill="auto"/>
                <w:vAlign w:val="bottom"/>
              </w:tcPr>
              <w:p w14:paraId="54812189" w14:textId="0D5E8CE2" w:rsidR="00F676A1" w:rsidRPr="00C66D2D" w:rsidRDefault="00A41F4C" w:rsidP="00C66D2D">
                <w:pPr>
                  <w:spacing w:after="0" w:line="240" w:lineRule="auto"/>
                  <w:rPr>
                    <w:rFonts w:ascii="Arial" w:hAnsi="Arial" w:cs="Arial"/>
                    <w:b/>
                    <w:spacing w:val="3"/>
                    <w:sz w:val="20"/>
                    <w:szCs w:val="20"/>
                  </w:rPr>
                </w:pPr>
                <w:r w:rsidRPr="00C66D2D">
                  <w:rPr>
                    <w:rStyle w:val="PlaceholderText"/>
                    <w:rFonts w:ascii="Arial" w:hAnsi="Arial" w:cs="Arial"/>
                    <w:sz w:val="20"/>
                    <w:szCs w:val="20"/>
                  </w:rPr>
                  <w:t>Click or tap here to enter text.</w:t>
                </w:r>
              </w:p>
            </w:tc>
          </w:sdtContent>
        </w:sdt>
      </w:tr>
      <w:tr w:rsidR="00F676A1" w:rsidRPr="00C66D2D" w14:paraId="2FA68B52" w14:textId="77777777" w:rsidTr="004235C5">
        <w:trPr>
          <w:trHeight w:hRule="exact" w:val="504"/>
        </w:trPr>
        <w:tc>
          <w:tcPr>
            <w:tcW w:w="2973" w:type="dxa"/>
            <w:shd w:val="clear" w:color="auto" w:fill="auto"/>
            <w:vAlign w:val="bottom"/>
          </w:tcPr>
          <w:sdt>
            <w:sdtPr>
              <w:rPr>
                <w:rFonts w:ascii="Arial" w:hAnsi="Arial" w:cs="Arial"/>
                <w:b/>
                <w:bCs/>
                <w:spacing w:val="3"/>
                <w:sz w:val="20"/>
                <w:szCs w:val="20"/>
              </w:rPr>
              <w:id w:val="-1194148133"/>
              <w:lock w:val="sdtLocked"/>
              <w:placeholder>
                <w:docPart w:val="DefaultPlaceholder_-1854013440"/>
              </w:placeholder>
              <w15:appearance w15:val="hidden"/>
            </w:sdtPr>
            <w:sdtEndPr/>
            <w:sdtContent>
              <w:p w14:paraId="37E61E4B" w14:textId="49DDC8B6" w:rsidR="00F676A1" w:rsidRPr="00C66D2D" w:rsidRDefault="00F676A1" w:rsidP="00C66D2D">
                <w:pPr>
                  <w:spacing w:after="0" w:line="240" w:lineRule="auto"/>
                  <w:rPr>
                    <w:rFonts w:ascii="Arial" w:hAnsi="Arial" w:cs="Arial"/>
                    <w:b/>
                    <w:bCs/>
                    <w:spacing w:val="3"/>
                    <w:sz w:val="20"/>
                    <w:szCs w:val="20"/>
                  </w:rPr>
                </w:pPr>
                <w:r w:rsidRPr="00C66D2D">
                  <w:rPr>
                    <w:rFonts w:ascii="Arial" w:hAnsi="Arial" w:cs="Arial"/>
                    <w:b/>
                    <w:bCs/>
                    <w:spacing w:val="3"/>
                    <w:sz w:val="20"/>
                    <w:szCs w:val="20"/>
                  </w:rPr>
                  <w:t>Volunteer Name</w:t>
                </w:r>
              </w:p>
            </w:sdtContent>
          </w:sdt>
        </w:tc>
        <w:sdt>
          <w:sdtPr>
            <w:rPr>
              <w:rFonts w:ascii="Arial" w:hAnsi="Arial" w:cs="Arial"/>
              <w:b/>
              <w:spacing w:val="3"/>
              <w:sz w:val="20"/>
              <w:szCs w:val="20"/>
            </w:rPr>
            <w:id w:val="1602215777"/>
            <w:placeholder>
              <w:docPart w:val="6795C41C049D47B5BA0B098C76C754C2"/>
            </w:placeholder>
            <w:showingPlcHdr/>
          </w:sdtPr>
          <w:sdtEndPr/>
          <w:sdtContent>
            <w:tc>
              <w:tcPr>
                <w:tcW w:w="6382" w:type="dxa"/>
                <w:shd w:val="clear" w:color="auto" w:fill="auto"/>
                <w:vAlign w:val="bottom"/>
              </w:tcPr>
              <w:p w14:paraId="1224FA64" w14:textId="72805177" w:rsidR="00F676A1" w:rsidRPr="00C66D2D" w:rsidRDefault="00A41F4C" w:rsidP="00C66D2D">
                <w:pPr>
                  <w:spacing w:after="0" w:line="240" w:lineRule="auto"/>
                  <w:rPr>
                    <w:rFonts w:ascii="Arial" w:hAnsi="Arial" w:cs="Arial"/>
                    <w:b/>
                    <w:spacing w:val="3"/>
                    <w:sz w:val="20"/>
                    <w:szCs w:val="20"/>
                  </w:rPr>
                </w:pPr>
                <w:r w:rsidRPr="00C66D2D">
                  <w:rPr>
                    <w:rStyle w:val="PlaceholderText"/>
                    <w:rFonts w:ascii="Arial" w:hAnsi="Arial" w:cs="Arial"/>
                    <w:sz w:val="20"/>
                    <w:szCs w:val="20"/>
                  </w:rPr>
                  <w:t>Click or tap here to enter text.</w:t>
                </w:r>
              </w:p>
            </w:tc>
          </w:sdtContent>
        </w:sdt>
      </w:tr>
      <w:tr w:rsidR="00F676A1" w:rsidRPr="00C66D2D" w14:paraId="217C7E61" w14:textId="77777777" w:rsidTr="004235C5">
        <w:trPr>
          <w:trHeight w:hRule="exact" w:val="595"/>
        </w:trPr>
        <w:tc>
          <w:tcPr>
            <w:tcW w:w="2973" w:type="dxa"/>
            <w:shd w:val="clear" w:color="auto" w:fill="auto"/>
            <w:vAlign w:val="bottom"/>
          </w:tcPr>
          <w:sdt>
            <w:sdtPr>
              <w:rPr>
                <w:rFonts w:ascii="Arial" w:hAnsi="Arial" w:cs="Arial"/>
                <w:b/>
                <w:bCs/>
                <w:spacing w:val="3"/>
                <w:sz w:val="20"/>
                <w:szCs w:val="20"/>
              </w:rPr>
              <w:id w:val="755258439"/>
              <w:lock w:val="sdtLocked"/>
              <w:placeholder>
                <w:docPart w:val="DefaultPlaceholder_-1854013440"/>
              </w:placeholder>
              <w15:appearance w15:val="hidden"/>
            </w:sdtPr>
            <w:sdtEndPr/>
            <w:sdtContent>
              <w:p w14:paraId="233B9D16" w14:textId="177C4C29" w:rsidR="00F676A1" w:rsidRPr="00C66D2D" w:rsidRDefault="00F676A1" w:rsidP="00C66D2D">
                <w:pPr>
                  <w:spacing w:after="0" w:line="240" w:lineRule="auto"/>
                  <w:rPr>
                    <w:rFonts w:ascii="Arial" w:hAnsi="Arial" w:cs="Arial"/>
                    <w:b/>
                    <w:bCs/>
                    <w:spacing w:val="3"/>
                    <w:sz w:val="20"/>
                    <w:szCs w:val="20"/>
                  </w:rPr>
                </w:pPr>
                <w:r w:rsidRPr="00C66D2D">
                  <w:rPr>
                    <w:rFonts w:ascii="Arial" w:hAnsi="Arial" w:cs="Arial"/>
                    <w:b/>
                    <w:bCs/>
                    <w:spacing w:val="3"/>
                    <w:sz w:val="20"/>
                    <w:szCs w:val="20"/>
                  </w:rPr>
                  <w:t>Parent/Guardian Name</w:t>
                </w:r>
                <w:r w:rsidR="00C84659" w:rsidRPr="00C66D2D">
                  <w:rPr>
                    <w:rFonts w:ascii="Arial" w:hAnsi="Arial" w:cs="Arial"/>
                    <w:b/>
                    <w:bCs/>
                    <w:spacing w:val="3"/>
                    <w:sz w:val="20"/>
                    <w:szCs w:val="20"/>
                  </w:rPr>
                  <w:br/>
                </w:r>
                <w:r w:rsidRPr="00C66D2D">
                  <w:rPr>
                    <w:rFonts w:ascii="Arial" w:hAnsi="Arial" w:cs="Arial"/>
                    <w:b/>
                    <w:bCs/>
                    <w:spacing w:val="3"/>
                    <w:sz w:val="20"/>
                    <w:szCs w:val="20"/>
                  </w:rPr>
                  <w:t>(if volunteer is a minor)</w:t>
                </w:r>
              </w:p>
            </w:sdtContent>
          </w:sdt>
        </w:tc>
        <w:sdt>
          <w:sdtPr>
            <w:rPr>
              <w:rFonts w:ascii="Arial" w:hAnsi="Arial" w:cs="Arial"/>
              <w:b/>
              <w:spacing w:val="3"/>
              <w:sz w:val="20"/>
              <w:szCs w:val="20"/>
            </w:rPr>
            <w:id w:val="-36439290"/>
            <w:placeholder>
              <w:docPart w:val="4FFF75E5C01E4567851FA88E48FA2688"/>
            </w:placeholder>
            <w:showingPlcHdr/>
          </w:sdtPr>
          <w:sdtEndPr/>
          <w:sdtContent>
            <w:tc>
              <w:tcPr>
                <w:tcW w:w="6382" w:type="dxa"/>
                <w:shd w:val="clear" w:color="auto" w:fill="auto"/>
                <w:vAlign w:val="bottom"/>
              </w:tcPr>
              <w:p w14:paraId="410615BB" w14:textId="40FF839C" w:rsidR="00F676A1" w:rsidRPr="00C66D2D" w:rsidRDefault="00A41F4C" w:rsidP="00C66D2D">
                <w:pPr>
                  <w:spacing w:after="0" w:line="240" w:lineRule="auto"/>
                  <w:rPr>
                    <w:rFonts w:ascii="Arial" w:hAnsi="Arial" w:cs="Arial"/>
                    <w:b/>
                    <w:spacing w:val="3"/>
                    <w:sz w:val="20"/>
                    <w:szCs w:val="20"/>
                  </w:rPr>
                </w:pPr>
                <w:r w:rsidRPr="00C66D2D">
                  <w:rPr>
                    <w:rStyle w:val="PlaceholderText"/>
                    <w:rFonts w:ascii="Arial" w:hAnsi="Arial" w:cs="Arial"/>
                    <w:sz w:val="20"/>
                    <w:szCs w:val="20"/>
                  </w:rPr>
                  <w:t>Click or tap here to enter text.</w:t>
                </w:r>
              </w:p>
            </w:tc>
          </w:sdtContent>
        </w:sdt>
      </w:tr>
      <w:tr w:rsidR="00F676A1" w:rsidRPr="00C66D2D" w14:paraId="43DE68FB" w14:textId="77777777" w:rsidTr="004235C5">
        <w:trPr>
          <w:trHeight w:hRule="exact" w:val="504"/>
        </w:trPr>
        <w:tc>
          <w:tcPr>
            <w:tcW w:w="2973" w:type="dxa"/>
            <w:shd w:val="clear" w:color="auto" w:fill="auto"/>
            <w:vAlign w:val="bottom"/>
          </w:tcPr>
          <w:sdt>
            <w:sdtPr>
              <w:rPr>
                <w:rFonts w:ascii="Arial" w:hAnsi="Arial" w:cs="Arial"/>
                <w:b/>
                <w:bCs/>
                <w:spacing w:val="3"/>
                <w:sz w:val="20"/>
                <w:szCs w:val="20"/>
              </w:rPr>
              <w:id w:val="-1457173224"/>
              <w:lock w:val="sdtLocked"/>
              <w:placeholder>
                <w:docPart w:val="DefaultPlaceholder_-1854013440"/>
              </w:placeholder>
              <w15:appearance w15:val="hidden"/>
            </w:sdtPr>
            <w:sdtEndPr/>
            <w:sdtContent>
              <w:p w14:paraId="400901BE" w14:textId="68A5DFF6" w:rsidR="00F676A1" w:rsidRPr="00C66D2D" w:rsidRDefault="00D94E12" w:rsidP="00C66D2D">
                <w:pPr>
                  <w:spacing w:after="0" w:line="240" w:lineRule="auto"/>
                  <w:rPr>
                    <w:rFonts w:ascii="Arial" w:hAnsi="Arial" w:cs="Arial"/>
                    <w:b/>
                    <w:bCs/>
                    <w:spacing w:val="3"/>
                    <w:sz w:val="20"/>
                    <w:szCs w:val="20"/>
                  </w:rPr>
                </w:pPr>
                <w:r w:rsidRPr="00C66D2D">
                  <w:rPr>
                    <w:rFonts w:ascii="Arial" w:hAnsi="Arial" w:cs="Arial"/>
                    <w:b/>
                    <w:bCs/>
                    <w:spacing w:val="3"/>
                    <w:sz w:val="20"/>
                    <w:szCs w:val="20"/>
                  </w:rPr>
                  <w:t xml:space="preserve">Parent/Guardian </w:t>
                </w:r>
                <w:r w:rsidR="00F676A1" w:rsidRPr="00C66D2D">
                  <w:rPr>
                    <w:rFonts w:ascii="Arial" w:hAnsi="Arial" w:cs="Arial"/>
                    <w:b/>
                    <w:bCs/>
                    <w:spacing w:val="3"/>
                    <w:sz w:val="20"/>
                    <w:szCs w:val="20"/>
                  </w:rPr>
                  <w:t>Emergency Contact hone</w:t>
                </w:r>
              </w:p>
            </w:sdtContent>
          </w:sdt>
        </w:tc>
        <w:sdt>
          <w:sdtPr>
            <w:rPr>
              <w:rFonts w:ascii="Arial" w:hAnsi="Arial" w:cs="Arial"/>
              <w:b/>
              <w:spacing w:val="3"/>
              <w:sz w:val="20"/>
              <w:szCs w:val="20"/>
            </w:rPr>
            <w:id w:val="506635467"/>
            <w:placeholder>
              <w:docPart w:val="71EA98166E444945ABA9AC949E734E59"/>
            </w:placeholder>
            <w:showingPlcHdr/>
          </w:sdtPr>
          <w:sdtEndPr/>
          <w:sdtContent>
            <w:tc>
              <w:tcPr>
                <w:tcW w:w="6382" w:type="dxa"/>
                <w:shd w:val="clear" w:color="auto" w:fill="auto"/>
                <w:vAlign w:val="bottom"/>
              </w:tcPr>
              <w:p w14:paraId="349499D6" w14:textId="27766526" w:rsidR="00F676A1" w:rsidRPr="00C66D2D" w:rsidRDefault="00A41F4C" w:rsidP="00C66D2D">
                <w:pPr>
                  <w:spacing w:after="0" w:line="240" w:lineRule="auto"/>
                  <w:rPr>
                    <w:rFonts w:ascii="Arial" w:hAnsi="Arial" w:cs="Arial"/>
                    <w:b/>
                    <w:spacing w:val="3"/>
                    <w:sz w:val="20"/>
                    <w:szCs w:val="20"/>
                  </w:rPr>
                </w:pPr>
                <w:r w:rsidRPr="00C66D2D">
                  <w:rPr>
                    <w:rStyle w:val="PlaceholderText"/>
                    <w:rFonts w:ascii="Arial" w:hAnsi="Arial" w:cs="Arial"/>
                    <w:sz w:val="20"/>
                    <w:szCs w:val="20"/>
                  </w:rPr>
                  <w:t>Click or tap here to enter text.</w:t>
                </w:r>
              </w:p>
            </w:tc>
          </w:sdtContent>
        </w:sdt>
      </w:tr>
      <w:bookmarkEnd w:id="0"/>
    </w:tbl>
    <w:p w14:paraId="3BEE3A1C" w14:textId="77777777" w:rsidR="00F676A1" w:rsidRPr="00D94E12" w:rsidRDefault="00F676A1" w:rsidP="00F676A1">
      <w:pPr>
        <w:ind w:firstLine="360"/>
        <w:rPr>
          <w:rFonts w:ascii="Arial" w:hAnsi="Arial" w:cs="Arial"/>
          <w:spacing w:val="3"/>
          <w:sz w:val="8"/>
          <w:szCs w:val="8"/>
        </w:rPr>
      </w:pPr>
    </w:p>
    <w:sdt>
      <w:sdtPr>
        <w:rPr>
          <w:rFonts w:ascii="Arial" w:hAnsi="Arial" w:cs="Arial"/>
          <w:spacing w:val="3"/>
        </w:rPr>
        <w:id w:val="982351641"/>
        <w:lock w:val="sdtLocked"/>
        <w:placeholder>
          <w:docPart w:val="DefaultPlaceholder_-1854013440"/>
        </w:placeholder>
        <w15:appearance w15:val="hidden"/>
      </w:sdtPr>
      <w:sdtEndPr>
        <w:rPr>
          <w:spacing w:val="0"/>
        </w:rPr>
      </w:sdtEndPr>
      <w:sdtContent>
        <w:p w14:paraId="3D38176B" w14:textId="612D2DE6" w:rsidR="00F676A1" w:rsidRPr="00F676A1" w:rsidRDefault="00F676A1" w:rsidP="00D94E12">
          <w:pPr>
            <w:jc w:val="both"/>
            <w:rPr>
              <w:rFonts w:ascii="Arial" w:hAnsi="Arial" w:cs="Arial"/>
            </w:rPr>
          </w:pPr>
          <w:r w:rsidRPr="00F676A1">
            <w:rPr>
              <w:rFonts w:ascii="Arial" w:hAnsi="Arial" w:cs="Arial"/>
              <w:spacing w:val="3"/>
            </w:rPr>
            <w:t xml:space="preserve">The University of Colorado welcomes you as an authorized volunteer in this activity. Please read through </w:t>
          </w:r>
          <w:r w:rsidRPr="00F676A1">
            <w:rPr>
              <w:rFonts w:ascii="Arial" w:hAnsi="Arial" w:cs="Arial"/>
            </w:rPr>
            <w:t>the following important information.</w:t>
          </w:r>
        </w:p>
        <w:p w14:paraId="2BE73625" w14:textId="77777777" w:rsidR="00F676A1" w:rsidRPr="00F676A1" w:rsidRDefault="00F676A1" w:rsidP="00D94E12">
          <w:pPr>
            <w:jc w:val="both"/>
            <w:rPr>
              <w:rFonts w:ascii="Arial" w:hAnsi="Arial" w:cs="Arial"/>
            </w:rPr>
          </w:pPr>
          <w:r w:rsidRPr="00F676A1">
            <w:rPr>
              <w:rFonts w:ascii="Arial" w:hAnsi="Arial" w:cs="Arial"/>
              <w:spacing w:val="3"/>
            </w:rPr>
            <w:t xml:space="preserve">The Colorado Workers’ Compensation Act (C.R.S. § 8-40-202) provides that a volunteer is not an </w:t>
          </w:r>
          <w:r w:rsidRPr="00F676A1">
            <w:rPr>
              <w:rFonts w:ascii="Arial" w:hAnsi="Arial" w:cs="Arial"/>
              <w:spacing w:val="4"/>
            </w:rPr>
            <w:t>employee for workers’ compensation purposes</w:t>
          </w:r>
          <w:r>
            <w:rPr>
              <w:rFonts w:ascii="Arial" w:hAnsi="Arial" w:cs="Arial"/>
              <w:spacing w:val="4"/>
            </w:rPr>
            <w:t xml:space="preserve">. </w:t>
          </w:r>
          <w:r w:rsidRPr="00F676A1">
            <w:rPr>
              <w:rFonts w:ascii="Arial" w:hAnsi="Arial" w:cs="Arial"/>
              <w:spacing w:val="4"/>
            </w:rPr>
            <w:t xml:space="preserve">Therefore, as a volunteer, you are </w:t>
          </w:r>
          <w:r w:rsidRPr="00F676A1">
            <w:rPr>
              <w:rFonts w:ascii="Arial" w:hAnsi="Arial" w:cs="Arial"/>
              <w:spacing w:val="4"/>
              <w:u w:val="single"/>
            </w:rPr>
            <w:t>not</w:t>
          </w:r>
          <w:r w:rsidRPr="00F676A1">
            <w:rPr>
              <w:rFonts w:ascii="Arial" w:hAnsi="Arial" w:cs="Arial"/>
              <w:spacing w:val="4"/>
            </w:rPr>
            <w:t xml:space="preserve"> an employee or </w:t>
          </w:r>
          <w:r w:rsidRPr="00F676A1">
            <w:rPr>
              <w:rFonts w:ascii="Arial" w:hAnsi="Arial" w:cs="Arial"/>
            </w:rPr>
            <w:t xml:space="preserve">agent of the University of Colorado for workers’ compensation purposes. You are not entitled to receive </w:t>
          </w:r>
          <w:r w:rsidRPr="00F676A1">
            <w:rPr>
              <w:rFonts w:ascii="Arial" w:hAnsi="Arial" w:cs="Arial"/>
              <w:spacing w:val="7"/>
            </w:rPr>
            <w:t>workers</w:t>
          </w:r>
          <w:r>
            <w:rPr>
              <w:rFonts w:ascii="Arial" w:hAnsi="Arial" w:cs="Arial"/>
              <w:spacing w:val="7"/>
            </w:rPr>
            <w:t>’</w:t>
          </w:r>
          <w:r w:rsidRPr="00F676A1">
            <w:rPr>
              <w:rFonts w:ascii="Arial" w:hAnsi="Arial" w:cs="Arial"/>
              <w:spacing w:val="7"/>
            </w:rPr>
            <w:t xml:space="preserve"> compensation benefits or any other benefits of employment from the </w:t>
          </w:r>
          <w:r w:rsidRPr="00F676A1">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14:paraId="6014EDD9" w14:textId="77777777" w:rsidR="00F676A1" w:rsidRPr="00F676A1" w:rsidRDefault="00F676A1" w:rsidP="00D94E12">
          <w:pPr>
            <w:jc w:val="both"/>
            <w:rPr>
              <w:rFonts w:ascii="Arial" w:hAnsi="Arial" w:cs="Arial"/>
            </w:rPr>
          </w:pPr>
          <w:r w:rsidRPr="00F676A1">
            <w:rPr>
              <w:rFonts w:ascii="Arial" w:hAnsi="Arial" w:cs="Arial"/>
              <w:spacing w:val="2"/>
            </w:rPr>
            <w:t xml:space="preserve">Separate and apart from workers’ compensation, pursuant to </w:t>
          </w:r>
          <w:r w:rsidRPr="00F676A1">
            <w:rPr>
              <w:rFonts w:ascii="Arial" w:hAnsi="Arial" w:cs="Arial"/>
              <w:spacing w:val="4"/>
            </w:rPr>
            <w:t>the Colorado Governmental Immunity Act (</w:t>
          </w:r>
          <w:r w:rsidRPr="00F676A1">
            <w:rPr>
              <w:rFonts w:ascii="Arial" w:hAnsi="Arial" w:cs="Arial"/>
              <w:spacing w:val="2"/>
            </w:rPr>
            <w:t xml:space="preserve">C.R.S. § 24-10-103(4)(a)), an authorized </w:t>
          </w:r>
          <w:r w:rsidRPr="00F676A1">
            <w:rPr>
              <w:rFonts w:ascii="Arial" w:hAnsi="Arial" w:cs="Arial"/>
              <w:spacing w:val="4"/>
            </w:rPr>
            <w:t xml:space="preserve">volunteer is defined by as a "Public Employee" for </w:t>
          </w:r>
          <w:r w:rsidRPr="00F676A1">
            <w:rPr>
              <w:rFonts w:ascii="Arial" w:hAnsi="Arial" w:cs="Arial"/>
            </w:rPr>
            <w:t>governmental immunity purposes only.</w:t>
          </w:r>
        </w:p>
        <w:p w14:paraId="1DF597D1" w14:textId="77777777" w:rsidR="00F676A1" w:rsidRPr="00F676A1" w:rsidRDefault="00F676A1" w:rsidP="00D94E12">
          <w:pPr>
            <w:jc w:val="both"/>
            <w:rPr>
              <w:rFonts w:ascii="Arial" w:hAnsi="Arial" w:cs="Arial"/>
            </w:rPr>
          </w:pPr>
          <w:r w:rsidRPr="00F676A1">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14:paraId="71CDFBAC" w14:textId="74685260" w:rsidR="00F676A1" w:rsidRDefault="00F676A1" w:rsidP="00D94E12">
          <w:pPr>
            <w:jc w:val="both"/>
            <w:rPr>
              <w:rFonts w:ascii="Arial" w:hAnsi="Arial" w:cs="Arial"/>
            </w:rPr>
          </w:pPr>
          <w:r w:rsidRPr="00F676A1">
            <w:rPr>
              <w:rFonts w:ascii="Arial" w:hAnsi="Arial" w:cs="Arial"/>
              <w:spacing w:val="3"/>
            </w:rPr>
            <w:t xml:space="preserve">In the event of an emergency, I grant the University of Colorado permission to authorize emergency </w:t>
          </w:r>
          <w:r w:rsidRPr="00F676A1">
            <w:rPr>
              <w:rFonts w:ascii="Arial" w:hAnsi="Arial" w:cs="Arial"/>
            </w:rPr>
            <w:t xml:space="preserve">medical care and treatment for </w:t>
          </w:r>
          <w:r w:rsidR="00E028E9">
            <w:rPr>
              <w:rFonts w:ascii="Arial" w:hAnsi="Arial" w:cs="Arial"/>
            </w:rPr>
            <w:t>the Volunteer</w:t>
          </w:r>
          <w:r w:rsidRPr="00F676A1">
            <w:rPr>
              <w:rFonts w:ascii="Arial" w:hAnsi="Arial" w:cs="Arial"/>
            </w:rPr>
            <w:t xml:space="preserve"> for the duration of his/her participation in this designated activity.</w:t>
          </w:r>
        </w:p>
      </w:sdtContent>
    </w:sdt>
    <w:p w14:paraId="6B1D5918" w14:textId="7F5B097D" w:rsidR="00F676A1" w:rsidRPr="00F676A1" w:rsidRDefault="000D5361" w:rsidP="00D94E12">
      <w:pPr>
        <w:spacing w:after="120"/>
        <w:jc w:val="both"/>
        <w:rPr>
          <w:rFonts w:ascii="Arial" w:hAnsi="Arial" w:cs="Arial"/>
        </w:rPr>
      </w:pPr>
      <w:sdt>
        <w:sdtPr>
          <w:rPr>
            <w:rFonts w:ascii="Arial" w:hAnsi="Arial" w:cs="Arial"/>
            <w:spacing w:val="4"/>
          </w:rPr>
          <w:id w:val="-988862494"/>
          <w:lock w:val="sdtLocked"/>
          <w:placeholder>
            <w:docPart w:val="DefaultPlaceholder_-1854013440"/>
          </w:placeholder>
          <w15:appearance w15:val="hidden"/>
        </w:sdtPr>
        <w:sdtEndPr>
          <w:rPr>
            <w:spacing w:val="0"/>
          </w:rPr>
        </w:sdtEndPr>
        <w:sdtContent>
          <w:r w:rsidR="00F676A1" w:rsidRPr="00F676A1">
            <w:rPr>
              <w:rFonts w:ascii="Arial" w:hAnsi="Arial" w:cs="Arial"/>
              <w:spacing w:val="4"/>
            </w:rPr>
            <w:t xml:space="preserve">I exercise my own free choice to participate in the designated activity. </w:t>
          </w:r>
          <w:r w:rsidR="00F676A1" w:rsidRPr="00F676A1">
            <w:rPr>
              <w:rFonts w:ascii="Arial" w:hAnsi="Arial" w:cs="Arial"/>
              <w:bCs/>
              <w:spacing w:val="4"/>
            </w:rPr>
            <w:t xml:space="preserve">I understand and assume all </w:t>
          </w:r>
          <w:r w:rsidR="00F676A1" w:rsidRPr="00F676A1">
            <w:rPr>
              <w:rFonts w:ascii="Arial" w:hAnsi="Arial" w:cs="Arial"/>
              <w:bCs/>
            </w:rPr>
            <w:t>associated risks. These risks include, but are not limited to</w:t>
          </w:r>
          <w:r w:rsidR="00F676A1">
            <w:rPr>
              <w:rFonts w:ascii="Arial" w:hAnsi="Arial" w:cs="Arial"/>
            </w:rPr>
            <w:t>:</w:t>
          </w:r>
        </w:sdtContent>
      </w:sdt>
      <w:r w:rsidR="00F676A1">
        <w:rPr>
          <w:rFonts w:ascii="Arial" w:hAnsi="Arial" w:cs="Arial"/>
        </w:rPr>
        <w:br/>
      </w:r>
    </w:p>
    <w:tbl>
      <w:tblPr>
        <w:tblW w:w="0" w:type="auto"/>
        <w:tblInd w:w="108" w:type="dxa"/>
        <w:tblLook w:val="04A0" w:firstRow="1" w:lastRow="0" w:firstColumn="1" w:lastColumn="0" w:noHBand="0" w:noVBand="1"/>
      </w:tblPr>
      <w:tblGrid>
        <w:gridCol w:w="9252"/>
      </w:tblGrid>
      <w:tr w:rsidR="00F676A1" w:rsidRPr="00F676A1" w14:paraId="3C426515" w14:textId="77777777" w:rsidTr="00D94E12">
        <w:tc>
          <w:tcPr>
            <w:tcW w:w="9360" w:type="dxa"/>
            <w:shd w:val="clear" w:color="auto" w:fill="auto"/>
          </w:tcPr>
          <w:sdt>
            <w:sdtPr>
              <w:rPr>
                <w:rFonts w:ascii="Arial" w:hAnsi="Arial" w:cs="Arial"/>
                <w:b/>
                <w:bCs/>
                <w:color w:val="FF0000"/>
              </w:rPr>
              <w:id w:val="-1391640830"/>
              <w:lock w:val="sdtLocked"/>
              <w:placeholder>
                <w:docPart w:val="01ABF400093E4C9E9F409CEAC5BA9CC1"/>
              </w:placeholder>
              <w:showingPlcHdr/>
            </w:sdtPr>
            <w:sdtEndPr/>
            <w:sdtContent>
              <w:p w14:paraId="10510209" w14:textId="4507DFC6" w:rsidR="00F676A1" w:rsidRPr="00F676A1" w:rsidRDefault="00A41F4C" w:rsidP="00F676A1">
                <w:pPr>
                  <w:rPr>
                    <w:rFonts w:ascii="Arial" w:hAnsi="Arial" w:cs="Arial"/>
                    <w:b/>
                    <w:bCs/>
                    <w:color w:val="FF0000"/>
                  </w:rPr>
                </w:pPr>
                <w:r>
                  <w:rPr>
                    <w:rFonts w:ascii="Arial" w:hAnsi="Arial" w:cs="Arial"/>
                    <w:highlight w:val="lightGray"/>
                  </w:rPr>
                  <w:fldChar w:fldCharType="begin">
                    <w:ffData>
                      <w:name w:val="Text1"/>
                      <w:enabled/>
                      <w:calcOnExit w:val="0"/>
                      <w:textInput>
                        <w:default w:val="Please include risks specific to event."/>
                      </w:textInput>
                    </w:ffData>
                  </w:fldChar>
                </w:r>
                <w:bookmarkStart w:id="1"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Please include risks specific to event</w:t>
                </w:r>
                <w:r>
                  <w:rPr>
                    <w:rFonts w:ascii="Arial" w:hAnsi="Arial" w:cs="Arial"/>
                    <w:highlight w:val="lightGray"/>
                  </w:rPr>
                  <w:fldChar w:fldCharType="end"/>
                </w:r>
              </w:p>
              <w:bookmarkEnd w:id="1" w:displacedByCustomXml="next"/>
            </w:sdtContent>
          </w:sdt>
          <w:p w14:paraId="0EC7DA74" w14:textId="77777777" w:rsidR="00F676A1" w:rsidRPr="00F676A1" w:rsidRDefault="00F676A1" w:rsidP="00F676A1">
            <w:pPr>
              <w:rPr>
                <w:rFonts w:ascii="Arial" w:hAnsi="Arial" w:cs="Arial"/>
                <w:b/>
                <w:bCs/>
                <w:color w:val="FF0000"/>
              </w:rPr>
            </w:pPr>
          </w:p>
          <w:p w14:paraId="24145D0C" w14:textId="77777777" w:rsidR="00F676A1" w:rsidRPr="00F676A1" w:rsidRDefault="00F676A1" w:rsidP="00F676A1">
            <w:pPr>
              <w:rPr>
                <w:rFonts w:ascii="Arial" w:hAnsi="Arial" w:cs="Arial"/>
                <w:b/>
                <w:bCs/>
                <w:color w:val="FF0000"/>
              </w:rPr>
            </w:pPr>
          </w:p>
        </w:tc>
      </w:tr>
    </w:tbl>
    <w:p w14:paraId="5A2CBAA8" w14:textId="77777777" w:rsidR="00F676A1" w:rsidRPr="00F676A1" w:rsidRDefault="00F676A1" w:rsidP="00F676A1">
      <w:pPr>
        <w:rPr>
          <w:rFonts w:ascii="Arial" w:hAnsi="Arial" w:cs="Arial"/>
          <w:bCs/>
          <w:u w:val="single"/>
        </w:rPr>
      </w:pPr>
    </w:p>
    <w:sdt>
      <w:sdtPr>
        <w:rPr>
          <w:rFonts w:ascii="Arial" w:hAnsi="Arial" w:cs="Arial"/>
          <w:bCs/>
        </w:rPr>
        <w:id w:val="-896971069"/>
        <w:lock w:val="sdtLocked"/>
        <w:placeholder>
          <w:docPart w:val="DefaultPlaceholder_-1854013440"/>
        </w:placeholder>
        <w15:appearance w15:val="hidden"/>
      </w:sdtPr>
      <w:sdtEndPr>
        <w:rPr>
          <w:b/>
        </w:rPr>
      </w:sdtEndPr>
      <w:sdtContent>
        <w:p w14:paraId="0101ABAE" w14:textId="51D4A184" w:rsidR="00F676A1" w:rsidRPr="00F676A1" w:rsidRDefault="00F676A1" w:rsidP="00D94E12">
          <w:pPr>
            <w:jc w:val="both"/>
            <w:rPr>
              <w:rFonts w:ascii="Arial" w:hAnsi="Arial" w:cs="Arial"/>
              <w:bCs/>
            </w:rPr>
          </w:pPr>
          <w:r w:rsidRPr="00F676A1">
            <w:rPr>
              <w:rFonts w:ascii="Arial" w:hAnsi="Arial" w:cs="Arial"/>
              <w:bCs/>
            </w:rPr>
            <w:t xml:space="preserve">I agree to assume all risk of personal injury or loss, bodily injury (including death), damage to or loss </w:t>
          </w:r>
          <w:r w:rsidRPr="00F676A1">
            <w:rPr>
              <w:rFonts w:ascii="Arial" w:hAnsi="Arial" w:cs="Arial"/>
              <w:bCs/>
              <w:spacing w:val="8"/>
            </w:rPr>
            <w:t xml:space="preserve">of, or destruction of personal property, resulting from or arising out of participation in the </w:t>
          </w:r>
          <w:r w:rsidRPr="00F676A1">
            <w:rPr>
              <w:rFonts w:ascii="Arial" w:hAnsi="Arial" w:cs="Arial"/>
              <w:bCs/>
            </w:rPr>
            <w:t>designated volunteer activity. I also release, waive, indemnify, hold harmless, and discharge the University of Colorado from all claims, damages, and injuries arising out of my volunteer activities.</w:t>
          </w:r>
        </w:p>
        <w:p w14:paraId="527C2134" w14:textId="44B61844" w:rsidR="00A41F4C" w:rsidRDefault="004235C5" w:rsidP="00D94E12">
          <w:pPr>
            <w:jc w:val="both"/>
            <w:rPr>
              <w:rFonts w:ascii="Arial" w:hAnsi="Arial" w:cs="Arial"/>
              <w:b/>
              <w:bCs/>
            </w:rPr>
          </w:pPr>
          <w:r>
            <w:rPr>
              <w:noProof/>
            </w:rPr>
            <w:pict w14:anchorId="41FBF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icrosoft Office Signature Line..." style="position:absolute;left:0;text-align:left;margin-left:0;margin-top:54.7pt;width:151pt;height:76pt;z-index:251661312;mso-position-horizontal-relative:text;mso-position-vertical-relative:text;mso-width-relative:page;mso-height-relative:page">
                <v:imagedata r:id="rId8" o:title=""/>
                <o:lock v:ext="edit" ungrouping="t" rotation="t" cropping="t" verticies="t" text="t" grouping="t"/>
                <o:signatureline v:ext="edit" id="{646CD5F6-B589-4696-91E0-D6FE13D38F85}" provid="{00000000-0000-0000-0000-000000000000}" o:suggestedsigner="Volunteer Signature" issignatureline="t"/>
              </v:shape>
            </w:pict>
          </w:r>
          <w:r w:rsidR="00F676A1" w:rsidRPr="00F676A1">
            <w:rPr>
              <w:rFonts w:ascii="Arial" w:hAnsi="Arial" w:cs="Arial"/>
            </w:rPr>
            <w:t xml:space="preserve">I hereby certify that I have read and understand the provisions above. For volunteers under 18 years of age, </w:t>
          </w:r>
          <w:r w:rsidR="00F676A1" w:rsidRPr="00F676A1">
            <w:rPr>
              <w:rFonts w:ascii="Arial" w:hAnsi="Arial" w:cs="Arial"/>
              <w:spacing w:val="4"/>
            </w:rPr>
            <w:t xml:space="preserve">the parent or guardian accepts the above terms and grants permissions for the student’s participation on </w:t>
          </w:r>
          <w:r w:rsidR="00F676A1" w:rsidRPr="00F676A1">
            <w:rPr>
              <w:rFonts w:ascii="Arial" w:hAnsi="Arial" w:cs="Arial"/>
            </w:rPr>
            <w:t xml:space="preserve">behalf of said minor, </w:t>
          </w:r>
          <w:r w:rsidR="00F676A1" w:rsidRPr="00A41F4C">
            <w:rPr>
              <w:rFonts w:ascii="Arial" w:hAnsi="Arial" w:cs="Arial"/>
              <w:b/>
              <w:bCs/>
            </w:rPr>
            <w:t>as permitted by C.R.S. § 13-22-107.</w:t>
          </w:r>
        </w:p>
      </w:sdtContent>
    </w:sdt>
    <w:p w14:paraId="35A34E60" w14:textId="5FEDE6A4" w:rsidR="00C66D2D" w:rsidRDefault="00C66D2D" w:rsidP="00A41F4C">
      <w:r>
        <w:tab/>
      </w:r>
    </w:p>
    <w:tbl>
      <w:tblPr>
        <w:tblStyle w:val="TableGrid"/>
        <w:tblW w:w="0" w:type="auto"/>
        <w:tblInd w:w="549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C66D2D" w14:paraId="0AE4FA2E" w14:textId="77777777" w:rsidTr="00C66D2D">
        <w:sdt>
          <w:sdtPr>
            <w:id w:val="-803387022"/>
            <w:placeholder>
              <w:docPart w:val="839DD860C3AE4396822EAF1BDD896537"/>
            </w:placeholder>
            <w:showingPlcHdr/>
            <w:date>
              <w:dateFormat w:val="M/d/yyyy"/>
              <w:lid w:val="en-US"/>
              <w:storeMappedDataAs w:val="dateTime"/>
              <w:calendar w:val="gregorian"/>
            </w:date>
          </w:sdtPr>
          <w:sdtContent>
            <w:tc>
              <w:tcPr>
                <w:tcW w:w="3860" w:type="dxa"/>
              </w:tcPr>
              <w:p w14:paraId="5D0E5BCF" w14:textId="263405EA" w:rsidR="00C66D2D" w:rsidRDefault="00C66D2D" w:rsidP="00A41F4C">
                <w:r w:rsidRPr="00990512">
                  <w:rPr>
                    <w:rStyle w:val="PlaceholderText"/>
                  </w:rPr>
                  <w:t>Click or tap to enter a date.</w:t>
                </w:r>
              </w:p>
            </w:tc>
          </w:sdtContent>
        </w:sdt>
      </w:tr>
    </w:tbl>
    <w:p w14:paraId="2F349B12" w14:textId="655EB097" w:rsidR="00A41F4C" w:rsidRDefault="00A41F4C" w:rsidP="00A41F4C"/>
    <w:p w14:paraId="6C867D16" w14:textId="7CA988E3" w:rsidR="00C66D2D" w:rsidRDefault="00C66D2D" w:rsidP="00A41F4C">
      <w:pPr>
        <w:rPr>
          <w:rFonts w:cs="Arial"/>
          <w:color w:val="000000"/>
        </w:rPr>
      </w:pPr>
      <w:bookmarkStart w:id="2" w:name="_Hlk87867610"/>
      <w:r>
        <w:rPr>
          <w:noProof/>
        </w:rPr>
        <w:pict w14:anchorId="72158D5C">
          <v:shape id="_x0000_s1030" type="#_x0000_t75" alt="Microsoft Office Signature Line..." style="position:absolute;margin-left:0;margin-top:11.75pt;width:156pt;height:78.3pt;z-index:251663360;mso-position-horizontal-relative:text;mso-position-vertical-relative:text;mso-width-relative:page;mso-height-relative:page">
            <v:imagedata r:id="rId9" o:title=""/>
            <o:lock v:ext="edit" ungrouping="t" rotation="t" cropping="t" verticies="t" text="t" grouping="t"/>
            <o:signatureline v:ext="edit" id="{FA852FAD-5BDC-42D6-860B-BF6F906B107A}" provid="{00000000-0000-0000-0000-000000000000}" o:suggestedsigner="Parent/Guardian for Minor Signature" issignatureline="t"/>
          </v:shape>
        </w:pict>
      </w:r>
      <w:r>
        <w:rPr>
          <w:rFonts w:cs="Arial"/>
          <w:color w:val="000000"/>
        </w:rPr>
        <w:tab/>
      </w:r>
      <w:r>
        <w:rPr>
          <w:rFonts w:cs="Arial"/>
          <w:color w:val="000000"/>
        </w:rPr>
        <w:tab/>
      </w:r>
      <w:r>
        <w:rPr>
          <w:rFonts w:cs="Arial"/>
          <w:color w:val="000000"/>
        </w:rPr>
        <w:tab/>
      </w:r>
    </w:p>
    <w:p w14:paraId="5FB79D7A" w14:textId="77777777" w:rsidR="00C66D2D" w:rsidRDefault="00C66D2D" w:rsidP="00A41F4C">
      <w:pPr>
        <w:rPr>
          <w:rFonts w:cs="Arial"/>
          <w:color w:val="000000"/>
        </w:rPr>
      </w:pPr>
    </w:p>
    <w:tbl>
      <w:tblPr>
        <w:tblStyle w:val="TableGrid"/>
        <w:tblW w:w="0" w:type="auto"/>
        <w:tblInd w:w="548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C66D2D" w14:paraId="3A534E4B" w14:textId="77777777" w:rsidTr="00C66D2D">
        <w:sdt>
          <w:sdtPr>
            <w:rPr>
              <w:rFonts w:cs="Arial"/>
              <w:color w:val="000000"/>
            </w:rPr>
            <w:id w:val="-400757841"/>
            <w:placeholder>
              <w:docPart w:val="EAC8A66EEC674A6AAC8B7DFB2287A785"/>
            </w:placeholder>
            <w:showingPlcHdr/>
            <w:date>
              <w:dateFormat w:val="M/d/yyyy"/>
              <w:lid w:val="en-US"/>
              <w:storeMappedDataAs w:val="dateTime"/>
              <w:calendar w:val="gregorian"/>
            </w:date>
          </w:sdtPr>
          <w:sdtContent>
            <w:tc>
              <w:tcPr>
                <w:tcW w:w="3865" w:type="dxa"/>
              </w:tcPr>
              <w:p w14:paraId="1D6B5973" w14:textId="092F223F" w:rsidR="00C66D2D" w:rsidRDefault="00C66D2D" w:rsidP="00A41F4C">
                <w:pPr>
                  <w:rPr>
                    <w:rFonts w:cs="Arial"/>
                    <w:color w:val="000000"/>
                  </w:rPr>
                </w:pPr>
                <w:r w:rsidRPr="00990512">
                  <w:rPr>
                    <w:rStyle w:val="PlaceholderText"/>
                  </w:rPr>
                  <w:t>Click or tap to enter a date.</w:t>
                </w:r>
              </w:p>
            </w:tc>
          </w:sdtContent>
        </w:sdt>
      </w:tr>
    </w:tbl>
    <w:p w14:paraId="7FACE55B" w14:textId="7B790374" w:rsidR="00A41F4C" w:rsidRDefault="00A41F4C" w:rsidP="00A41F4C">
      <w:pPr>
        <w:rPr>
          <w:rFonts w:cs="Arial"/>
          <w:color w:val="000000"/>
        </w:rPr>
      </w:pPr>
    </w:p>
    <w:tbl>
      <w:tblPr>
        <w:tblStyle w:val="TableGrid"/>
        <w:tblW w:w="9360" w:type="dxa"/>
        <w:tblInd w:w="-5" w:type="dxa"/>
        <w:tblLook w:val="04A0" w:firstRow="1" w:lastRow="0" w:firstColumn="1" w:lastColumn="0" w:noHBand="0" w:noVBand="1"/>
      </w:tblPr>
      <w:tblGrid>
        <w:gridCol w:w="3875"/>
        <w:gridCol w:w="1620"/>
        <w:gridCol w:w="3865"/>
      </w:tblGrid>
      <w:tr w:rsidR="00D94E12" w:rsidRPr="00ED0A91" w14:paraId="05881B89" w14:textId="77777777" w:rsidTr="00C66D2D">
        <w:trPr>
          <w:trHeight w:val="152"/>
        </w:trPr>
        <w:tc>
          <w:tcPr>
            <w:tcW w:w="3875" w:type="dxa"/>
            <w:tcBorders>
              <w:top w:val="nil"/>
              <w:left w:val="nil"/>
              <w:bottom w:val="nil"/>
              <w:right w:val="nil"/>
            </w:tcBorders>
          </w:tcPr>
          <w:p w14:paraId="60464536" w14:textId="7A7E1B2A" w:rsidR="00D94E12" w:rsidRDefault="00A41F4C" w:rsidP="00555C47">
            <w:pPr>
              <w:tabs>
                <w:tab w:val="left" w:pos="5040"/>
              </w:tabs>
              <w:jc w:val="both"/>
              <w:rPr>
                <w:rFonts w:ascii="Arial" w:hAnsi="Arial" w:cs="Arial"/>
                <w:sz w:val="16"/>
                <w:szCs w:val="16"/>
              </w:rPr>
            </w:pPr>
            <w:r w:rsidRPr="00F676A1">
              <w:rPr>
                <w:rFonts w:cs="Calibri"/>
                <w:b/>
                <w:sz w:val="16"/>
                <w:szCs w:val="16"/>
              </w:rPr>
              <w:t xml:space="preserve"> </w:t>
            </w:r>
          </w:p>
        </w:tc>
        <w:tc>
          <w:tcPr>
            <w:tcW w:w="5485" w:type="dxa"/>
            <w:gridSpan w:val="2"/>
            <w:tcBorders>
              <w:top w:val="nil"/>
              <w:left w:val="nil"/>
              <w:bottom w:val="nil"/>
              <w:right w:val="nil"/>
            </w:tcBorders>
          </w:tcPr>
          <w:p w14:paraId="02DA2347" w14:textId="77777777" w:rsidR="00D94E12" w:rsidRDefault="00D94E12" w:rsidP="00555C47">
            <w:pPr>
              <w:tabs>
                <w:tab w:val="left" w:pos="5040"/>
              </w:tabs>
              <w:jc w:val="both"/>
              <w:rPr>
                <w:rFonts w:ascii="Arial" w:hAnsi="Arial" w:cs="Arial"/>
                <w:sz w:val="16"/>
                <w:szCs w:val="16"/>
              </w:rPr>
            </w:pPr>
          </w:p>
        </w:tc>
      </w:tr>
      <w:tr w:rsidR="00D94E12" w:rsidRPr="007F7C04" w14:paraId="282655D7" w14:textId="77777777" w:rsidTr="00C66D2D">
        <w:tc>
          <w:tcPr>
            <w:tcW w:w="3875" w:type="dxa"/>
            <w:tcBorders>
              <w:top w:val="nil"/>
              <w:left w:val="nil"/>
              <w:bottom w:val="single" w:sz="4" w:space="0" w:color="auto"/>
              <w:right w:val="nil"/>
            </w:tcBorders>
            <w:vAlign w:val="bottom"/>
          </w:tcPr>
          <w:sdt>
            <w:sdtPr>
              <w:rPr>
                <w:b/>
                <w:bCs/>
                <w:szCs w:val="20"/>
              </w:rPr>
              <w:id w:val="2133288096"/>
              <w:placeholder>
                <w:docPart w:val="8CBAB3AAA81F487DB6D30B6685C00D37"/>
              </w:placeholder>
              <w:showingPlcHdr/>
              <w:text/>
            </w:sdtPr>
            <w:sdtEndPr/>
            <w:sdtContent>
              <w:p w14:paraId="5D5AFFB0" w14:textId="11762E41" w:rsidR="00D94E12" w:rsidRPr="00C66D2D" w:rsidRDefault="00D94E12" w:rsidP="00C66D2D">
                <w:pPr>
                  <w:pStyle w:val="BodyText"/>
                  <w:jc w:val="left"/>
                  <w:rPr>
                    <w:rFonts w:asciiTheme="minorHAnsi" w:hAnsiTheme="minorHAnsi"/>
                    <w:szCs w:val="20"/>
                  </w:rPr>
                </w:pPr>
                <w:r w:rsidRPr="00C66D2D">
                  <w:rPr>
                    <w:rStyle w:val="PlaceholderText"/>
                    <w:szCs w:val="20"/>
                  </w:rPr>
                  <w:t>Click or tap here to enter text.</w:t>
                </w:r>
              </w:p>
            </w:sdtContent>
          </w:sdt>
        </w:tc>
        <w:tc>
          <w:tcPr>
            <w:tcW w:w="1620" w:type="dxa"/>
            <w:tcBorders>
              <w:top w:val="nil"/>
              <w:left w:val="nil"/>
              <w:bottom w:val="nil"/>
              <w:right w:val="nil"/>
            </w:tcBorders>
            <w:vAlign w:val="bottom"/>
          </w:tcPr>
          <w:p w14:paraId="070FFB20" w14:textId="77777777" w:rsidR="00D94E12" w:rsidRPr="00C66D2D" w:rsidRDefault="00D94E12" w:rsidP="00C66D2D">
            <w:pPr>
              <w:pStyle w:val="BodyText"/>
              <w:jc w:val="left"/>
              <w:rPr>
                <w:rFonts w:asciiTheme="minorHAnsi" w:hAnsiTheme="minorHAnsi"/>
                <w:szCs w:val="20"/>
              </w:rPr>
            </w:pPr>
          </w:p>
        </w:tc>
        <w:sdt>
          <w:sdtPr>
            <w:rPr>
              <w:rStyle w:val="PlaceholderText"/>
              <w:szCs w:val="20"/>
            </w:rPr>
            <w:id w:val="-1374994558"/>
            <w:placeholder>
              <w:docPart w:val="F638BC31848C411C89F6D2EF94191378"/>
            </w:placeholder>
            <w:showingPlcHdr/>
            <w:date>
              <w:dateFormat w:val="M/d/yyyy"/>
              <w:lid w:val="en-US"/>
              <w:storeMappedDataAs w:val="dateTime"/>
              <w:calendar w:val="gregorian"/>
            </w:date>
          </w:sdtPr>
          <w:sdtEndPr>
            <w:rPr>
              <w:rStyle w:val="PlaceholderText"/>
            </w:rPr>
          </w:sdtEndPr>
          <w:sdtContent>
            <w:tc>
              <w:tcPr>
                <w:tcW w:w="3865" w:type="dxa"/>
                <w:tcBorders>
                  <w:top w:val="nil"/>
                  <w:left w:val="nil"/>
                  <w:bottom w:val="single" w:sz="4" w:space="0" w:color="auto"/>
                  <w:right w:val="nil"/>
                </w:tcBorders>
                <w:vAlign w:val="bottom"/>
              </w:tcPr>
              <w:p w14:paraId="0B21BB97" w14:textId="77777777" w:rsidR="00D94E12" w:rsidRPr="00C66D2D" w:rsidRDefault="00D94E12" w:rsidP="00C66D2D">
                <w:pPr>
                  <w:pStyle w:val="BodyText"/>
                  <w:jc w:val="left"/>
                  <w:rPr>
                    <w:rStyle w:val="PlaceholderText"/>
                    <w:szCs w:val="20"/>
                  </w:rPr>
                </w:pPr>
                <w:r w:rsidRPr="00C66D2D">
                  <w:rPr>
                    <w:rStyle w:val="PlaceholderText"/>
                    <w:szCs w:val="20"/>
                  </w:rPr>
                  <w:t>Click or tap to enter a date.</w:t>
                </w:r>
              </w:p>
            </w:tc>
          </w:sdtContent>
        </w:sdt>
      </w:tr>
      <w:tr w:rsidR="00D94E12" w:rsidRPr="005F6793" w14:paraId="3EF8463C" w14:textId="77777777" w:rsidTr="00C66D2D">
        <w:tc>
          <w:tcPr>
            <w:tcW w:w="3875" w:type="dxa"/>
            <w:tcBorders>
              <w:top w:val="single" w:sz="4" w:space="0" w:color="auto"/>
              <w:left w:val="nil"/>
              <w:bottom w:val="nil"/>
              <w:right w:val="nil"/>
            </w:tcBorders>
          </w:tcPr>
          <w:p w14:paraId="61B7E59B" w14:textId="3CF4AB5C" w:rsidR="00D94E12" w:rsidRPr="009D5AC9" w:rsidRDefault="006A6535" w:rsidP="00555C47">
            <w:pPr>
              <w:pStyle w:val="BodyText"/>
              <w:jc w:val="left"/>
              <w:rPr>
                <w:rFonts w:asciiTheme="minorHAnsi" w:hAnsiTheme="minorHAnsi"/>
                <w:b/>
                <w:bCs/>
                <w:sz w:val="18"/>
                <w:szCs w:val="18"/>
              </w:rPr>
            </w:pPr>
            <w:r w:rsidRPr="006A6535">
              <w:rPr>
                <w:rFonts w:asciiTheme="minorHAnsi" w:hAnsiTheme="minorHAnsi"/>
                <w:b/>
                <w:bCs/>
                <w:sz w:val="18"/>
                <w:szCs w:val="18"/>
              </w:rPr>
              <w:t>Approved by Name / Department</w:t>
            </w:r>
          </w:p>
        </w:tc>
        <w:tc>
          <w:tcPr>
            <w:tcW w:w="1620" w:type="dxa"/>
            <w:tcBorders>
              <w:top w:val="nil"/>
              <w:left w:val="nil"/>
              <w:bottom w:val="nil"/>
              <w:right w:val="nil"/>
            </w:tcBorders>
          </w:tcPr>
          <w:p w14:paraId="66F0569B" w14:textId="77777777" w:rsidR="00D94E12" w:rsidRPr="005F6793" w:rsidRDefault="00D94E12" w:rsidP="00555C47">
            <w:pPr>
              <w:pStyle w:val="BodyText"/>
              <w:jc w:val="left"/>
              <w:rPr>
                <w:rFonts w:asciiTheme="minorHAnsi" w:hAnsiTheme="minorHAnsi"/>
                <w:b/>
                <w:bCs/>
                <w:sz w:val="18"/>
                <w:szCs w:val="18"/>
              </w:rPr>
            </w:pPr>
          </w:p>
        </w:tc>
        <w:tc>
          <w:tcPr>
            <w:tcW w:w="3865" w:type="dxa"/>
            <w:tcBorders>
              <w:top w:val="nil"/>
              <w:left w:val="nil"/>
              <w:bottom w:val="nil"/>
              <w:right w:val="nil"/>
            </w:tcBorders>
          </w:tcPr>
          <w:p w14:paraId="2D375658" w14:textId="77777777" w:rsidR="00D94E12" w:rsidRPr="005F6793" w:rsidRDefault="00D94E12" w:rsidP="00555C47">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6086E194" w14:textId="77777777" w:rsidR="004235C5" w:rsidRDefault="004235C5" w:rsidP="00A41F4C">
      <w:pPr>
        <w:rPr>
          <w:rFonts w:cs="Calibri"/>
          <w:b/>
          <w:sz w:val="16"/>
          <w:szCs w:val="16"/>
        </w:rPr>
      </w:pPr>
    </w:p>
    <w:p w14:paraId="6B515A48" w14:textId="3AAB8129" w:rsidR="00D22E57" w:rsidRDefault="004235C5" w:rsidP="00A41F4C">
      <w:pPr>
        <w:rPr>
          <w:rFonts w:cs="Calibri"/>
          <w:b/>
          <w:sz w:val="16"/>
          <w:szCs w:val="16"/>
        </w:rPr>
      </w:pPr>
      <w:r>
        <w:rPr>
          <w:noProof/>
        </w:rPr>
        <w:pict w14:anchorId="5B507A34">
          <v:shape id="_x0000_s1031" type="#_x0000_t75" alt="Microsoft Office Signature Line..." style="position:absolute;margin-left:0;margin-top:3.5pt;width:174.6pt;height:87.75pt;z-index:251665408;mso-position-horizontal-relative:text;mso-position-vertical-relative:text;mso-width-relative:page;mso-height-relative:page">
            <v:imagedata r:id="rId10" o:title=""/>
            <o:lock v:ext="edit" ungrouping="t" rotation="t" cropping="t" verticies="t" text="t" grouping="t"/>
            <o:signatureline v:ext="edit" id="{40474CAA-C081-4A39-8998-FC9D37235D0A}" provid="{00000000-0000-0000-0000-000000000000}" o:suggestedsigner="Department Signature" issignatureline="t"/>
          </v:shape>
        </w:pict>
      </w:r>
    </w:p>
    <w:p w14:paraId="6D6BCD97" w14:textId="0D1C5AC2" w:rsidR="00C66D2D" w:rsidRPr="007F7C04" w:rsidRDefault="00C66D2D" w:rsidP="006A6535">
      <w:pPr>
        <w:rPr>
          <w:rFonts w:cs="Arial"/>
          <w:color w:val="000000"/>
        </w:rPr>
      </w:pPr>
    </w:p>
    <w:tbl>
      <w:tblPr>
        <w:tblStyle w:val="TableGrid"/>
        <w:tblW w:w="0" w:type="auto"/>
        <w:tblInd w:w="548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C66D2D" w14:paraId="1D4B211E" w14:textId="77777777" w:rsidTr="00C66D2D">
        <w:sdt>
          <w:sdtPr>
            <w:rPr>
              <w:rFonts w:cs="Arial"/>
              <w:color w:val="000000"/>
            </w:rPr>
            <w:id w:val="1672612415"/>
            <w:placeholder>
              <w:docPart w:val="183D374BC0EE4E9AAC1A61F833BA408C"/>
            </w:placeholder>
            <w:showingPlcHdr/>
            <w:date>
              <w:dateFormat w:val="M/d/yyyy"/>
              <w:lid w:val="en-US"/>
              <w:storeMappedDataAs w:val="dateTime"/>
              <w:calendar w:val="gregorian"/>
            </w:date>
          </w:sdtPr>
          <w:sdtContent>
            <w:tc>
              <w:tcPr>
                <w:tcW w:w="3865" w:type="dxa"/>
              </w:tcPr>
              <w:p w14:paraId="3003CFE4" w14:textId="32ECCCBB" w:rsidR="00C66D2D" w:rsidRDefault="00C66D2D" w:rsidP="006A6535">
                <w:pPr>
                  <w:rPr>
                    <w:rFonts w:cs="Arial"/>
                    <w:color w:val="000000"/>
                  </w:rPr>
                </w:pPr>
                <w:r w:rsidRPr="00990512">
                  <w:rPr>
                    <w:rStyle w:val="PlaceholderText"/>
                  </w:rPr>
                  <w:t>Click or tap to enter a date.</w:t>
                </w:r>
              </w:p>
            </w:tc>
          </w:sdtContent>
        </w:sdt>
      </w:tr>
    </w:tbl>
    <w:p w14:paraId="6240E1BE" w14:textId="3243C866" w:rsidR="006A6535" w:rsidRPr="007F7C04" w:rsidRDefault="006A6535" w:rsidP="006A6535">
      <w:pPr>
        <w:rPr>
          <w:rFonts w:cs="Arial"/>
          <w:color w:val="000000"/>
        </w:rPr>
      </w:pPr>
    </w:p>
    <w:bookmarkEnd w:id="2"/>
    <w:p w14:paraId="5234A5F6" w14:textId="77777777" w:rsidR="006A6535" w:rsidRPr="00F676A1" w:rsidRDefault="006A6535" w:rsidP="00A41F4C">
      <w:pPr>
        <w:rPr>
          <w:rFonts w:cs="Calibri"/>
          <w:b/>
          <w:sz w:val="16"/>
          <w:szCs w:val="16"/>
        </w:rPr>
      </w:pPr>
    </w:p>
    <w:sectPr w:rsidR="006A6535" w:rsidRPr="00F676A1" w:rsidSect="00EC6E1D">
      <w:headerReference w:type="default" r:id="rId11"/>
      <w:footerReference w:type="default" r:id="rId12"/>
      <w:headerReference w:type="first" r:id="rId13"/>
      <w:footerReference w:type="first" r:id="rId14"/>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82C6" w14:textId="77777777" w:rsidR="0074136C" w:rsidRDefault="0074136C" w:rsidP="00161E21">
      <w:pPr>
        <w:spacing w:after="0" w:line="240" w:lineRule="auto"/>
      </w:pPr>
      <w:r>
        <w:separator/>
      </w:r>
    </w:p>
  </w:endnote>
  <w:endnote w:type="continuationSeparator" w:id="0">
    <w:p w14:paraId="262CA280" w14:textId="77777777" w:rsidR="0074136C" w:rsidRDefault="0074136C"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B31E" w14:textId="57C40793" w:rsidR="00161E21" w:rsidRPr="007D3140" w:rsidRDefault="00F676A1" w:rsidP="007D3140">
    <w:pPr>
      <w:pStyle w:val="Footer"/>
      <w:jc w:val="center"/>
    </w:pPr>
    <w:r>
      <w:rPr>
        <w:rFonts w:ascii="Arial" w:hAnsi="Arial" w:cs="Arial"/>
        <w:sz w:val="18"/>
        <w:szCs w:val="18"/>
      </w:rPr>
      <w:t>Volunteer Notice of Risk and Waiver</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C84659">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C84659">
          <w:rPr>
            <w:rFonts w:ascii="Arial" w:hAnsi="Arial" w:cs="Arial"/>
            <w:bCs/>
            <w:noProof/>
            <w:sz w:val="18"/>
            <w:szCs w:val="18"/>
          </w:rPr>
          <w:t>2</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F06057">
      <w:rPr>
        <w:rFonts w:ascii="Arial" w:hAnsi="Arial" w:cs="Arial"/>
        <w:sz w:val="18"/>
        <w:szCs w:val="18"/>
      </w:rPr>
      <w:t>November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3353" w14:textId="6FD72241" w:rsidR="002F122D" w:rsidRPr="00F91894" w:rsidRDefault="00F676A1" w:rsidP="00F91894">
    <w:pPr>
      <w:pStyle w:val="Footer"/>
      <w:jc w:val="center"/>
    </w:pPr>
    <w:r>
      <w:rPr>
        <w:rFonts w:ascii="Arial" w:hAnsi="Arial" w:cs="Arial"/>
        <w:sz w:val="18"/>
        <w:szCs w:val="18"/>
      </w:rPr>
      <w:t>Volunteer Notice of Risk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84659">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84659">
          <w:rPr>
            <w:rFonts w:ascii="Arial" w:hAnsi="Arial" w:cs="Arial"/>
            <w:bCs/>
            <w:noProof/>
            <w:sz w:val="18"/>
            <w:szCs w:val="18"/>
          </w:rPr>
          <w:t>2</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A41F4C">
      <w:rPr>
        <w:rFonts w:ascii="Arial" w:hAnsi="Arial" w:cs="Arial"/>
        <w:sz w:val="18"/>
        <w:szCs w:val="18"/>
      </w:rPr>
      <w:t>November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F852" w14:textId="77777777" w:rsidR="0074136C" w:rsidRDefault="0074136C" w:rsidP="00161E21">
      <w:pPr>
        <w:spacing w:after="0" w:line="240" w:lineRule="auto"/>
      </w:pPr>
      <w:r>
        <w:separator/>
      </w:r>
    </w:p>
  </w:footnote>
  <w:footnote w:type="continuationSeparator" w:id="0">
    <w:p w14:paraId="5E60125C" w14:textId="77777777" w:rsidR="0074136C" w:rsidRDefault="0074136C"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E119"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B4F3" w14:textId="77777777" w:rsidR="002F122D" w:rsidRDefault="002F122D">
    <w:pPr>
      <w:pStyle w:val="Header"/>
    </w:pPr>
    <w:r>
      <w:rPr>
        <w:noProof/>
      </w:rPr>
      <w:drawing>
        <wp:inline distT="0" distB="0" distL="0" distR="0" wp14:anchorId="3600EB76" wp14:editId="5C55E5D5">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7"/>
  </w:num>
  <w:num w:numId="6">
    <w:abstractNumId w:val="2"/>
  </w:num>
  <w:num w:numId="7">
    <w:abstractNumId w:val="0"/>
  </w:num>
  <w:num w:numId="8">
    <w:abstractNumId w:val="5"/>
  </w:num>
  <w:num w:numId="9">
    <w:abstractNumId w:val="3"/>
  </w:num>
  <w:num w:numId="10">
    <w:abstractNumId w:val="1"/>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zI1MbI0tjQzNjJV0lEKTi0uzszPAykwrgUA6P3PHSwAAAA="/>
  </w:docVars>
  <w:rsids>
    <w:rsidRoot w:val="00161E21"/>
    <w:rsid w:val="000D5361"/>
    <w:rsid w:val="000E27A1"/>
    <w:rsid w:val="000E631B"/>
    <w:rsid w:val="000E7B9E"/>
    <w:rsid w:val="00106571"/>
    <w:rsid w:val="00161E21"/>
    <w:rsid w:val="0018082F"/>
    <w:rsid w:val="001F6975"/>
    <w:rsid w:val="00231802"/>
    <w:rsid w:val="002E119C"/>
    <w:rsid w:val="002F122D"/>
    <w:rsid w:val="00356D17"/>
    <w:rsid w:val="004235C5"/>
    <w:rsid w:val="004F7EAE"/>
    <w:rsid w:val="006067FD"/>
    <w:rsid w:val="00646E2E"/>
    <w:rsid w:val="0068197C"/>
    <w:rsid w:val="00692ACC"/>
    <w:rsid w:val="006A6535"/>
    <w:rsid w:val="006F0D7D"/>
    <w:rsid w:val="0074136C"/>
    <w:rsid w:val="0078524F"/>
    <w:rsid w:val="007948B5"/>
    <w:rsid w:val="007A0E9A"/>
    <w:rsid w:val="007C4015"/>
    <w:rsid w:val="007D3140"/>
    <w:rsid w:val="008B099A"/>
    <w:rsid w:val="0093399E"/>
    <w:rsid w:val="00944632"/>
    <w:rsid w:val="00A41F4C"/>
    <w:rsid w:val="00AF22EC"/>
    <w:rsid w:val="00BB607C"/>
    <w:rsid w:val="00BD256A"/>
    <w:rsid w:val="00C66D2D"/>
    <w:rsid w:val="00C84659"/>
    <w:rsid w:val="00D13620"/>
    <w:rsid w:val="00D22E57"/>
    <w:rsid w:val="00D629AB"/>
    <w:rsid w:val="00D831B5"/>
    <w:rsid w:val="00D94E12"/>
    <w:rsid w:val="00DC103D"/>
    <w:rsid w:val="00DE44B5"/>
    <w:rsid w:val="00E028E9"/>
    <w:rsid w:val="00EC6E1D"/>
    <w:rsid w:val="00F06057"/>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2C3B8"/>
  <w15:docId w15:val="{D5671BC7-E19D-4AB3-A4E4-6418ECB7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character" w:styleId="PlaceholderText">
    <w:name w:val="Placeholder Text"/>
    <w:basedOn w:val="DefaultParagraphFont"/>
    <w:uiPriority w:val="99"/>
    <w:semiHidden/>
    <w:rsid w:val="00A41F4C"/>
    <w:rPr>
      <w:color w:val="808080"/>
    </w:rPr>
  </w:style>
  <w:style w:type="paragraph" w:styleId="BodyText">
    <w:name w:val="Body Text"/>
    <w:basedOn w:val="Normal"/>
    <w:link w:val="BodyTextChar"/>
    <w:rsid w:val="00A41F4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A41F4C"/>
    <w:rPr>
      <w:rFonts w:ascii="Arial" w:eastAsia="Times New Roman" w:hAnsi="Arial" w:cs="Arial"/>
      <w:sz w:val="20"/>
      <w:szCs w:val="24"/>
    </w:rPr>
  </w:style>
  <w:style w:type="table" w:styleId="TableGrid">
    <w:name w:val="Table Grid"/>
    <w:basedOn w:val="TableNormal"/>
    <w:rsid w:val="00A41F4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BAB3AAA81F487DB6D30B6685C00D37"/>
        <w:category>
          <w:name w:val="General"/>
          <w:gallery w:val="placeholder"/>
        </w:category>
        <w:types>
          <w:type w:val="bbPlcHdr"/>
        </w:types>
        <w:behaviors>
          <w:behavior w:val="content"/>
        </w:behaviors>
        <w:guid w:val="{56C67360-EAAD-4BEC-9A9D-FF163BEDF7EA}"/>
      </w:docPartPr>
      <w:docPartBody>
        <w:p w:rsidR="00100E84" w:rsidRDefault="00627492" w:rsidP="00627492">
          <w:pPr>
            <w:pStyle w:val="8CBAB3AAA81F487DB6D30B6685C00D374"/>
          </w:pPr>
          <w:r w:rsidRPr="00C66D2D">
            <w:rPr>
              <w:rStyle w:val="PlaceholderText"/>
              <w:szCs w:val="20"/>
            </w:rPr>
            <w:t>Click or tap here to enter text.</w:t>
          </w:r>
        </w:p>
      </w:docPartBody>
    </w:docPart>
    <w:docPart>
      <w:docPartPr>
        <w:name w:val="F638BC31848C411C89F6D2EF94191378"/>
        <w:category>
          <w:name w:val="General"/>
          <w:gallery w:val="placeholder"/>
        </w:category>
        <w:types>
          <w:type w:val="bbPlcHdr"/>
        </w:types>
        <w:behaviors>
          <w:behavior w:val="content"/>
        </w:behaviors>
        <w:guid w:val="{92157B0A-2662-45BB-9877-5588B195F3B2}"/>
      </w:docPartPr>
      <w:docPartBody>
        <w:p w:rsidR="00100E84" w:rsidRDefault="00627492" w:rsidP="00627492">
          <w:pPr>
            <w:pStyle w:val="F638BC31848C411C89F6D2EF941913784"/>
          </w:pPr>
          <w:r w:rsidRPr="00C66D2D">
            <w:rPr>
              <w:rStyle w:val="PlaceholderText"/>
              <w:szCs w:val="20"/>
            </w:rPr>
            <w:t>Click or tap to enter a date.</w:t>
          </w:r>
        </w:p>
      </w:docPartBody>
    </w:docPart>
    <w:docPart>
      <w:docPartPr>
        <w:name w:val="27AE12CC5CAC402C8EB9B9B5776DA86F"/>
        <w:category>
          <w:name w:val="General"/>
          <w:gallery w:val="placeholder"/>
        </w:category>
        <w:types>
          <w:type w:val="bbPlcHdr"/>
        </w:types>
        <w:behaviors>
          <w:behavior w:val="content"/>
        </w:behaviors>
        <w:guid w:val="{E33CBA3E-F378-43EE-B75D-587AF640B200}"/>
      </w:docPartPr>
      <w:docPartBody>
        <w:p w:rsidR="00100E84" w:rsidRDefault="00627492" w:rsidP="00627492">
          <w:pPr>
            <w:pStyle w:val="27AE12CC5CAC402C8EB9B9B5776DA86F4"/>
          </w:pPr>
          <w:r w:rsidRPr="00C66D2D">
            <w:rPr>
              <w:rStyle w:val="PlaceholderText"/>
              <w:rFonts w:ascii="Arial" w:hAnsi="Arial" w:cs="Arial"/>
              <w:sz w:val="20"/>
              <w:szCs w:val="20"/>
            </w:rPr>
            <w:t>Click or tap here to enter text.</w:t>
          </w:r>
        </w:p>
      </w:docPartBody>
    </w:docPart>
    <w:docPart>
      <w:docPartPr>
        <w:name w:val="AB13076D09454C17AAE02D35FC3A4B3E"/>
        <w:category>
          <w:name w:val="General"/>
          <w:gallery w:val="placeholder"/>
        </w:category>
        <w:types>
          <w:type w:val="bbPlcHdr"/>
        </w:types>
        <w:behaviors>
          <w:behavior w:val="content"/>
        </w:behaviors>
        <w:guid w:val="{EB44C1FC-C464-4251-8BCC-7D0E19D7FFBB}"/>
      </w:docPartPr>
      <w:docPartBody>
        <w:p w:rsidR="00100E84" w:rsidRDefault="00627492" w:rsidP="00627492">
          <w:pPr>
            <w:pStyle w:val="AB13076D09454C17AAE02D35FC3A4B3E4"/>
          </w:pPr>
          <w:r w:rsidRPr="00C66D2D">
            <w:rPr>
              <w:rStyle w:val="PlaceholderText"/>
              <w:rFonts w:ascii="Arial" w:hAnsi="Arial" w:cs="Arial"/>
              <w:sz w:val="20"/>
              <w:szCs w:val="20"/>
            </w:rPr>
            <w:t>Click or tap here to enter text.</w:t>
          </w:r>
        </w:p>
      </w:docPartBody>
    </w:docPart>
    <w:docPart>
      <w:docPartPr>
        <w:name w:val="6795C41C049D47B5BA0B098C76C754C2"/>
        <w:category>
          <w:name w:val="General"/>
          <w:gallery w:val="placeholder"/>
        </w:category>
        <w:types>
          <w:type w:val="bbPlcHdr"/>
        </w:types>
        <w:behaviors>
          <w:behavior w:val="content"/>
        </w:behaviors>
        <w:guid w:val="{EB1FF30D-A651-4D38-A22E-F27C15AD05D4}"/>
      </w:docPartPr>
      <w:docPartBody>
        <w:p w:rsidR="00100E84" w:rsidRDefault="00627492" w:rsidP="00627492">
          <w:pPr>
            <w:pStyle w:val="6795C41C049D47B5BA0B098C76C754C24"/>
          </w:pPr>
          <w:r w:rsidRPr="00C66D2D">
            <w:rPr>
              <w:rStyle w:val="PlaceholderText"/>
              <w:rFonts w:ascii="Arial" w:hAnsi="Arial" w:cs="Arial"/>
              <w:sz w:val="20"/>
              <w:szCs w:val="20"/>
            </w:rPr>
            <w:t>Click or tap here to enter text.</w:t>
          </w:r>
        </w:p>
      </w:docPartBody>
    </w:docPart>
    <w:docPart>
      <w:docPartPr>
        <w:name w:val="4FFF75E5C01E4567851FA88E48FA2688"/>
        <w:category>
          <w:name w:val="General"/>
          <w:gallery w:val="placeholder"/>
        </w:category>
        <w:types>
          <w:type w:val="bbPlcHdr"/>
        </w:types>
        <w:behaviors>
          <w:behavior w:val="content"/>
        </w:behaviors>
        <w:guid w:val="{1BECC1BF-3539-41B9-981A-31C73F7D5656}"/>
      </w:docPartPr>
      <w:docPartBody>
        <w:p w:rsidR="00100E84" w:rsidRDefault="00627492" w:rsidP="00627492">
          <w:pPr>
            <w:pStyle w:val="4FFF75E5C01E4567851FA88E48FA26884"/>
          </w:pPr>
          <w:r w:rsidRPr="00C66D2D">
            <w:rPr>
              <w:rStyle w:val="PlaceholderText"/>
              <w:rFonts w:ascii="Arial" w:hAnsi="Arial" w:cs="Arial"/>
              <w:sz w:val="20"/>
              <w:szCs w:val="20"/>
            </w:rPr>
            <w:t>Click or tap here to enter text.</w:t>
          </w:r>
        </w:p>
      </w:docPartBody>
    </w:docPart>
    <w:docPart>
      <w:docPartPr>
        <w:name w:val="71EA98166E444945ABA9AC949E734E59"/>
        <w:category>
          <w:name w:val="General"/>
          <w:gallery w:val="placeholder"/>
        </w:category>
        <w:types>
          <w:type w:val="bbPlcHdr"/>
        </w:types>
        <w:behaviors>
          <w:behavior w:val="content"/>
        </w:behaviors>
        <w:guid w:val="{E2D96F73-43DB-4807-8DAA-0968D314519D}"/>
      </w:docPartPr>
      <w:docPartBody>
        <w:p w:rsidR="00100E84" w:rsidRDefault="00627492" w:rsidP="00627492">
          <w:pPr>
            <w:pStyle w:val="71EA98166E444945ABA9AC949E734E594"/>
          </w:pPr>
          <w:r w:rsidRPr="00C66D2D">
            <w:rPr>
              <w:rStyle w:val="PlaceholderText"/>
              <w:rFonts w:ascii="Arial" w:hAnsi="Arial" w:cs="Arial"/>
              <w:sz w:val="20"/>
              <w:szCs w:val="20"/>
            </w:rPr>
            <w:t>Click or tap here to enter text.</w:t>
          </w:r>
        </w:p>
      </w:docPartBody>
    </w:docPart>
    <w:docPart>
      <w:docPartPr>
        <w:name w:val="01ABF400093E4C9E9F409CEAC5BA9CC1"/>
        <w:category>
          <w:name w:val="General"/>
          <w:gallery w:val="placeholder"/>
        </w:category>
        <w:types>
          <w:type w:val="bbPlcHdr"/>
        </w:types>
        <w:behaviors>
          <w:behavior w:val="content"/>
        </w:behaviors>
        <w:guid w:val="{A3432F11-8B14-49C8-976C-7E75D209B7F5}"/>
      </w:docPartPr>
      <w:docPartBody>
        <w:p w:rsidR="00100E84" w:rsidRDefault="00627492" w:rsidP="00627492">
          <w:pPr>
            <w:pStyle w:val="01ABF400093E4C9E9F409CEAC5BA9CC14"/>
          </w:pPr>
          <w:r>
            <w:rPr>
              <w:rFonts w:ascii="Arial" w:hAnsi="Arial" w:cs="Arial"/>
              <w:highlight w:val="lightGray"/>
            </w:rPr>
            <w:fldChar w:fldCharType="begin">
              <w:ffData>
                <w:name w:val="Text1"/>
                <w:enabled/>
                <w:calcOnExit w:val="0"/>
                <w:textInput>
                  <w:default w:val="Please include risks specific to event."/>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Please include risks specific to event</w:t>
          </w:r>
          <w:r>
            <w:rPr>
              <w:rFonts w:ascii="Arial" w:hAnsi="Arial" w:cs="Arial"/>
              <w:highlight w:val="lightGray"/>
            </w:rPr>
            <w:fldChar w:fldCharType="end"/>
          </w:r>
          <w:bookmarkEnd w:id="0"/>
        </w:p>
      </w:docPartBody>
    </w:docPart>
    <w:docPart>
      <w:docPartPr>
        <w:name w:val="DefaultPlaceholder_-1854013440"/>
        <w:category>
          <w:name w:val="General"/>
          <w:gallery w:val="placeholder"/>
        </w:category>
        <w:types>
          <w:type w:val="bbPlcHdr"/>
        </w:types>
        <w:behaviors>
          <w:behavior w:val="content"/>
        </w:behaviors>
        <w:guid w:val="{AB860285-58B3-47C2-8741-65597D407A37}"/>
      </w:docPartPr>
      <w:docPartBody>
        <w:p w:rsidR="00627492" w:rsidRDefault="00100E84">
          <w:r w:rsidRPr="00BD0E38">
            <w:rPr>
              <w:rStyle w:val="PlaceholderText"/>
            </w:rPr>
            <w:t>Click or tap here to enter text.</w:t>
          </w:r>
        </w:p>
      </w:docPartBody>
    </w:docPart>
    <w:docPart>
      <w:docPartPr>
        <w:name w:val="839DD860C3AE4396822EAF1BDD896537"/>
        <w:category>
          <w:name w:val="General"/>
          <w:gallery w:val="placeholder"/>
        </w:category>
        <w:types>
          <w:type w:val="bbPlcHdr"/>
        </w:types>
        <w:behaviors>
          <w:behavior w:val="content"/>
        </w:behaviors>
        <w:guid w:val="{1BB867E0-D17C-4F7D-B9C0-4E04745573FE}"/>
      </w:docPartPr>
      <w:docPartBody>
        <w:p w:rsidR="00000000" w:rsidRDefault="00627492" w:rsidP="00627492">
          <w:pPr>
            <w:pStyle w:val="839DD860C3AE4396822EAF1BDD8965373"/>
          </w:pPr>
          <w:r w:rsidRPr="00990512">
            <w:rPr>
              <w:rStyle w:val="PlaceholderText"/>
            </w:rPr>
            <w:t>Click or tap to enter a date.</w:t>
          </w:r>
        </w:p>
      </w:docPartBody>
    </w:docPart>
    <w:docPart>
      <w:docPartPr>
        <w:name w:val="EAC8A66EEC674A6AAC8B7DFB2287A785"/>
        <w:category>
          <w:name w:val="General"/>
          <w:gallery w:val="placeholder"/>
        </w:category>
        <w:types>
          <w:type w:val="bbPlcHdr"/>
        </w:types>
        <w:behaviors>
          <w:behavior w:val="content"/>
        </w:behaviors>
        <w:guid w:val="{58941127-A97C-490E-B9FC-3242E6084FEF}"/>
      </w:docPartPr>
      <w:docPartBody>
        <w:p w:rsidR="00000000" w:rsidRDefault="00627492" w:rsidP="00627492">
          <w:pPr>
            <w:pStyle w:val="EAC8A66EEC674A6AAC8B7DFB2287A7853"/>
          </w:pPr>
          <w:r w:rsidRPr="00990512">
            <w:rPr>
              <w:rStyle w:val="PlaceholderText"/>
            </w:rPr>
            <w:t>Click or tap to enter a date.</w:t>
          </w:r>
        </w:p>
      </w:docPartBody>
    </w:docPart>
    <w:docPart>
      <w:docPartPr>
        <w:name w:val="183D374BC0EE4E9AAC1A61F833BA408C"/>
        <w:category>
          <w:name w:val="General"/>
          <w:gallery w:val="placeholder"/>
        </w:category>
        <w:types>
          <w:type w:val="bbPlcHdr"/>
        </w:types>
        <w:behaviors>
          <w:behavior w:val="content"/>
        </w:behaviors>
        <w:guid w:val="{1AD3802C-10B9-4FF8-BE30-AEF64E128AD1}"/>
      </w:docPartPr>
      <w:docPartBody>
        <w:p w:rsidR="00000000" w:rsidRDefault="00627492" w:rsidP="00627492">
          <w:pPr>
            <w:pStyle w:val="183D374BC0EE4E9AAC1A61F833BA408C3"/>
          </w:pPr>
          <w:r w:rsidRPr="009905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D4"/>
    <w:rsid w:val="00100E84"/>
    <w:rsid w:val="00627492"/>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492"/>
    <w:rPr>
      <w:color w:val="808080"/>
    </w:rPr>
  </w:style>
  <w:style w:type="paragraph" w:customStyle="1" w:styleId="276F3D0E3DB543A5B0114361DD4A4EFE">
    <w:name w:val="276F3D0E3DB543A5B0114361DD4A4EFE"/>
    <w:rsid w:val="00627492"/>
  </w:style>
  <w:style w:type="paragraph" w:customStyle="1" w:styleId="B40B7B64A3924D4785955E86D6AE3369">
    <w:name w:val="B40B7B64A3924D4785955E86D6AE3369"/>
    <w:rsid w:val="00627492"/>
  </w:style>
  <w:style w:type="paragraph" w:customStyle="1" w:styleId="27AE12CC5CAC402C8EB9B9B5776DA86F">
    <w:name w:val="27AE12CC5CAC402C8EB9B9B5776DA86F"/>
    <w:rsid w:val="00627492"/>
    <w:pPr>
      <w:spacing w:after="200" w:line="276" w:lineRule="auto"/>
    </w:pPr>
    <w:rPr>
      <w:rFonts w:eastAsiaTheme="minorHAnsi"/>
    </w:rPr>
  </w:style>
  <w:style w:type="paragraph" w:customStyle="1" w:styleId="AB13076D09454C17AAE02D35FC3A4B3E">
    <w:name w:val="AB13076D09454C17AAE02D35FC3A4B3E"/>
    <w:rsid w:val="00627492"/>
    <w:pPr>
      <w:spacing w:after="200" w:line="276" w:lineRule="auto"/>
    </w:pPr>
    <w:rPr>
      <w:rFonts w:eastAsiaTheme="minorHAnsi"/>
    </w:rPr>
  </w:style>
  <w:style w:type="paragraph" w:customStyle="1" w:styleId="6795C41C049D47B5BA0B098C76C754C2">
    <w:name w:val="6795C41C049D47B5BA0B098C76C754C2"/>
    <w:rsid w:val="00627492"/>
    <w:pPr>
      <w:spacing w:after="200" w:line="276" w:lineRule="auto"/>
    </w:pPr>
    <w:rPr>
      <w:rFonts w:eastAsiaTheme="minorHAnsi"/>
    </w:rPr>
  </w:style>
  <w:style w:type="paragraph" w:customStyle="1" w:styleId="4FFF75E5C01E4567851FA88E48FA2688">
    <w:name w:val="4FFF75E5C01E4567851FA88E48FA2688"/>
    <w:rsid w:val="00627492"/>
    <w:pPr>
      <w:spacing w:after="200" w:line="276" w:lineRule="auto"/>
    </w:pPr>
    <w:rPr>
      <w:rFonts w:eastAsiaTheme="minorHAnsi"/>
    </w:rPr>
  </w:style>
  <w:style w:type="paragraph" w:customStyle="1" w:styleId="71EA98166E444945ABA9AC949E734E59">
    <w:name w:val="71EA98166E444945ABA9AC949E734E59"/>
    <w:rsid w:val="00627492"/>
    <w:pPr>
      <w:spacing w:after="200" w:line="276" w:lineRule="auto"/>
    </w:pPr>
    <w:rPr>
      <w:rFonts w:eastAsiaTheme="minorHAnsi"/>
    </w:rPr>
  </w:style>
  <w:style w:type="paragraph" w:customStyle="1" w:styleId="01ABF400093E4C9E9F409CEAC5BA9CC1">
    <w:name w:val="01ABF400093E4C9E9F409CEAC5BA9CC1"/>
    <w:rsid w:val="00627492"/>
    <w:pPr>
      <w:spacing w:after="200" w:line="276" w:lineRule="auto"/>
    </w:pPr>
    <w:rPr>
      <w:rFonts w:eastAsiaTheme="minorHAnsi"/>
    </w:rPr>
  </w:style>
  <w:style w:type="paragraph" w:customStyle="1" w:styleId="27AE12CC5CAC402C8EB9B9B5776DA86F2">
    <w:name w:val="27AE12CC5CAC402C8EB9B9B5776DA86F2"/>
    <w:rsid w:val="00100E84"/>
    <w:pPr>
      <w:spacing w:after="200" w:line="276" w:lineRule="auto"/>
    </w:pPr>
    <w:rPr>
      <w:rFonts w:eastAsiaTheme="minorHAnsi"/>
    </w:rPr>
  </w:style>
  <w:style w:type="paragraph" w:customStyle="1" w:styleId="AB13076D09454C17AAE02D35FC3A4B3E2">
    <w:name w:val="AB13076D09454C17AAE02D35FC3A4B3E2"/>
    <w:rsid w:val="00100E84"/>
    <w:pPr>
      <w:spacing w:after="200" w:line="276" w:lineRule="auto"/>
    </w:pPr>
    <w:rPr>
      <w:rFonts w:eastAsiaTheme="minorHAnsi"/>
    </w:rPr>
  </w:style>
  <w:style w:type="paragraph" w:customStyle="1" w:styleId="6795C41C049D47B5BA0B098C76C754C22">
    <w:name w:val="6795C41C049D47B5BA0B098C76C754C22"/>
    <w:rsid w:val="00100E84"/>
    <w:pPr>
      <w:spacing w:after="200" w:line="276" w:lineRule="auto"/>
    </w:pPr>
    <w:rPr>
      <w:rFonts w:eastAsiaTheme="minorHAnsi"/>
    </w:rPr>
  </w:style>
  <w:style w:type="paragraph" w:customStyle="1" w:styleId="4FFF75E5C01E4567851FA88E48FA26882">
    <w:name w:val="4FFF75E5C01E4567851FA88E48FA26882"/>
    <w:rsid w:val="00100E84"/>
    <w:pPr>
      <w:spacing w:after="200" w:line="276" w:lineRule="auto"/>
    </w:pPr>
    <w:rPr>
      <w:rFonts w:eastAsiaTheme="minorHAnsi"/>
    </w:rPr>
  </w:style>
  <w:style w:type="paragraph" w:customStyle="1" w:styleId="71EA98166E444945ABA9AC949E734E592">
    <w:name w:val="71EA98166E444945ABA9AC949E734E592"/>
    <w:rsid w:val="00100E84"/>
    <w:pPr>
      <w:spacing w:after="200" w:line="276" w:lineRule="auto"/>
    </w:pPr>
    <w:rPr>
      <w:rFonts w:eastAsiaTheme="minorHAnsi"/>
    </w:rPr>
  </w:style>
  <w:style w:type="paragraph" w:customStyle="1" w:styleId="01ABF400093E4C9E9F409CEAC5BA9CC12">
    <w:name w:val="01ABF400093E4C9E9F409CEAC5BA9CC12"/>
    <w:rsid w:val="00100E84"/>
    <w:pPr>
      <w:spacing w:after="200" w:line="276" w:lineRule="auto"/>
    </w:pPr>
    <w:rPr>
      <w:rFonts w:eastAsiaTheme="minorHAnsi"/>
    </w:rPr>
  </w:style>
  <w:style w:type="paragraph" w:customStyle="1" w:styleId="839DD860C3AE4396822EAF1BDD896537">
    <w:name w:val="839DD860C3AE4396822EAF1BDD896537"/>
    <w:rsid w:val="00627492"/>
    <w:pPr>
      <w:spacing w:after="200" w:line="276" w:lineRule="auto"/>
    </w:pPr>
    <w:rPr>
      <w:rFonts w:eastAsiaTheme="minorHAnsi"/>
    </w:rPr>
  </w:style>
  <w:style w:type="paragraph" w:customStyle="1" w:styleId="EAC8A66EEC674A6AAC8B7DFB2287A785">
    <w:name w:val="EAC8A66EEC674A6AAC8B7DFB2287A785"/>
    <w:rsid w:val="00627492"/>
    <w:pPr>
      <w:spacing w:after="200" w:line="276" w:lineRule="auto"/>
    </w:pPr>
    <w:rPr>
      <w:rFonts w:eastAsiaTheme="minorHAnsi"/>
    </w:rPr>
  </w:style>
  <w:style w:type="paragraph" w:customStyle="1" w:styleId="8CBAB3AAA81F487DB6D30B6685C00D37">
    <w:name w:val="8CBAB3AAA81F487DB6D30B6685C00D37"/>
    <w:rsid w:val="00627492"/>
    <w:pPr>
      <w:spacing w:after="0" w:line="240" w:lineRule="auto"/>
      <w:jc w:val="both"/>
    </w:pPr>
    <w:rPr>
      <w:rFonts w:ascii="Arial" w:eastAsia="Times New Roman" w:hAnsi="Arial" w:cs="Arial"/>
      <w:sz w:val="20"/>
      <w:szCs w:val="24"/>
    </w:rPr>
  </w:style>
  <w:style w:type="paragraph" w:customStyle="1" w:styleId="F638BC31848C411C89F6D2EF94191378">
    <w:name w:val="F638BC31848C411C89F6D2EF94191378"/>
    <w:rsid w:val="00627492"/>
    <w:pPr>
      <w:spacing w:after="0" w:line="240" w:lineRule="auto"/>
      <w:jc w:val="both"/>
    </w:pPr>
    <w:rPr>
      <w:rFonts w:ascii="Arial" w:eastAsia="Times New Roman" w:hAnsi="Arial" w:cs="Arial"/>
      <w:sz w:val="20"/>
      <w:szCs w:val="24"/>
    </w:rPr>
  </w:style>
  <w:style w:type="paragraph" w:customStyle="1" w:styleId="183D374BC0EE4E9AAC1A61F833BA408C">
    <w:name w:val="183D374BC0EE4E9AAC1A61F833BA408C"/>
    <w:rsid w:val="00627492"/>
    <w:pPr>
      <w:spacing w:after="200" w:line="276" w:lineRule="auto"/>
    </w:pPr>
    <w:rPr>
      <w:rFonts w:eastAsiaTheme="minorHAnsi"/>
    </w:rPr>
  </w:style>
  <w:style w:type="paragraph" w:customStyle="1" w:styleId="27AE12CC5CAC402C8EB9B9B5776DA86F1">
    <w:name w:val="27AE12CC5CAC402C8EB9B9B5776DA86F1"/>
    <w:rsid w:val="00627492"/>
    <w:pPr>
      <w:spacing w:after="200" w:line="276" w:lineRule="auto"/>
    </w:pPr>
    <w:rPr>
      <w:rFonts w:eastAsiaTheme="minorHAnsi"/>
    </w:rPr>
  </w:style>
  <w:style w:type="paragraph" w:customStyle="1" w:styleId="AB13076D09454C17AAE02D35FC3A4B3E1">
    <w:name w:val="AB13076D09454C17AAE02D35FC3A4B3E1"/>
    <w:rsid w:val="00627492"/>
    <w:pPr>
      <w:spacing w:after="200" w:line="276" w:lineRule="auto"/>
    </w:pPr>
    <w:rPr>
      <w:rFonts w:eastAsiaTheme="minorHAnsi"/>
    </w:rPr>
  </w:style>
  <w:style w:type="paragraph" w:customStyle="1" w:styleId="6795C41C049D47B5BA0B098C76C754C21">
    <w:name w:val="6795C41C049D47B5BA0B098C76C754C21"/>
    <w:rsid w:val="00627492"/>
    <w:pPr>
      <w:spacing w:after="200" w:line="276" w:lineRule="auto"/>
    </w:pPr>
    <w:rPr>
      <w:rFonts w:eastAsiaTheme="minorHAnsi"/>
    </w:rPr>
  </w:style>
  <w:style w:type="paragraph" w:customStyle="1" w:styleId="8CBAB3AAA81F487DB6D30B6685C00D371">
    <w:name w:val="8CBAB3AAA81F487DB6D30B6685C00D371"/>
    <w:rsid w:val="00100E84"/>
    <w:pPr>
      <w:spacing w:after="0" w:line="240" w:lineRule="auto"/>
      <w:jc w:val="both"/>
    </w:pPr>
    <w:rPr>
      <w:rFonts w:ascii="Arial" w:eastAsia="Times New Roman" w:hAnsi="Arial" w:cs="Arial"/>
      <w:sz w:val="20"/>
      <w:szCs w:val="24"/>
    </w:rPr>
  </w:style>
  <w:style w:type="paragraph" w:customStyle="1" w:styleId="F638BC31848C411C89F6D2EF941913781">
    <w:name w:val="F638BC31848C411C89F6D2EF941913781"/>
    <w:rsid w:val="00100E84"/>
    <w:pPr>
      <w:spacing w:after="0" w:line="240" w:lineRule="auto"/>
      <w:jc w:val="both"/>
    </w:pPr>
    <w:rPr>
      <w:rFonts w:ascii="Arial" w:eastAsia="Times New Roman" w:hAnsi="Arial" w:cs="Arial"/>
      <w:sz w:val="20"/>
      <w:szCs w:val="24"/>
    </w:rPr>
  </w:style>
  <w:style w:type="paragraph" w:customStyle="1" w:styleId="4FFF75E5C01E4567851FA88E48FA26881">
    <w:name w:val="4FFF75E5C01E4567851FA88E48FA26881"/>
    <w:rsid w:val="00627492"/>
    <w:pPr>
      <w:spacing w:after="200" w:line="276" w:lineRule="auto"/>
    </w:pPr>
    <w:rPr>
      <w:rFonts w:eastAsiaTheme="minorHAnsi"/>
    </w:rPr>
  </w:style>
  <w:style w:type="paragraph" w:customStyle="1" w:styleId="71EA98166E444945ABA9AC949E734E591">
    <w:name w:val="71EA98166E444945ABA9AC949E734E591"/>
    <w:rsid w:val="00627492"/>
    <w:pPr>
      <w:spacing w:after="200" w:line="276" w:lineRule="auto"/>
    </w:pPr>
    <w:rPr>
      <w:rFonts w:eastAsiaTheme="minorHAnsi"/>
    </w:rPr>
  </w:style>
  <w:style w:type="paragraph" w:customStyle="1" w:styleId="01ABF400093E4C9E9F409CEAC5BA9CC11">
    <w:name w:val="01ABF400093E4C9E9F409CEAC5BA9CC11"/>
    <w:rsid w:val="00627492"/>
    <w:pPr>
      <w:spacing w:after="200" w:line="276" w:lineRule="auto"/>
    </w:pPr>
    <w:rPr>
      <w:rFonts w:eastAsiaTheme="minorHAnsi"/>
    </w:rPr>
  </w:style>
  <w:style w:type="paragraph" w:customStyle="1" w:styleId="839DD860C3AE4396822EAF1BDD8965371">
    <w:name w:val="839DD860C3AE4396822EAF1BDD8965371"/>
    <w:rsid w:val="00627492"/>
    <w:pPr>
      <w:spacing w:after="200" w:line="276" w:lineRule="auto"/>
    </w:pPr>
    <w:rPr>
      <w:rFonts w:eastAsiaTheme="minorHAnsi"/>
    </w:rPr>
  </w:style>
  <w:style w:type="paragraph" w:customStyle="1" w:styleId="EAC8A66EEC674A6AAC8B7DFB2287A7851">
    <w:name w:val="EAC8A66EEC674A6AAC8B7DFB2287A7851"/>
    <w:rsid w:val="00627492"/>
    <w:pPr>
      <w:spacing w:after="200" w:line="276" w:lineRule="auto"/>
    </w:pPr>
    <w:rPr>
      <w:rFonts w:eastAsiaTheme="minorHAnsi"/>
    </w:rPr>
  </w:style>
  <w:style w:type="paragraph" w:customStyle="1" w:styleId="8CBAB3AAA81F487DB6D30B6685C00D372">
    <w:name w:val="8CBAB3AAA81F487DB6D30B6685C00D372"/>
    <w:rsid w:val="00627492"/>
    <w:pPr>
      <w:spacing w:after="0" w:line="240" w:lineRule="auto"/>
      <w:jc w:val="both"/>
    </w:pPr>
    <w:rPr>
      <w:rFonts w:ascii="Arial" w:eastAsia="Times New Roman" w:hAnsi="Arial" w:cs="Arial"/>
      <w:sz w:val="20"/>
      <w:szCs w:val="24"/>
    </w:rPr>
  </w:style>
  <w:style w:type="paragraph" w:customStyle="1" w:styleId="F638BC31848C411C89F6D2EF941913782">
    <w:name w:val="F638BC31848C411C89F6D2EF941913782"/>
    <w:rsid w:val="00627492"/>
    <w:pPr>
      <w:spacing w:after="0" w:line="240" w:lineRule="auto"/>
      <w:jc w:val="both"/>
    </w:pPr>
    <w:rPr>
      <w:rFonts w:ascii="Arial" w:eastAsia="Times New Roman" w:hAnsi="Arial" w:cs="Arial"/>
      <w:sz w:val="20"/>
      <w:szCs w:val="24"/>
    </w:rPr>
  </w:style>
  <w:style w:type="paragraph" w:customStyle="1" w:styleId="183D374BC0EE4E9AAC1A61F833BA408C1">
    <w:name w:val="183D374BC0EE4E9AAC1A61F833BA408C1"/>
    <w:rsid w:val="00627492"/>
    <w:pPr>
      <w:spacing w:after="200" w:line="276" w:lineRule="auto"/>
    </w:pPr>
    <w:rPr>
      <w:rFonts w:eastAsiaTheme="minorHAnsi"/>
    </w:rPr>
  </w:style>
  <w:style w:type="paragraph" w:customStyle="1" w:styleId="27AE12CC5CAC402C8EB9B9B5776DA86F3">
    <w:name w:val="27AE12CC5CAC402C8EB9B9B5776DA86F3"/>
    <w:rsid w:val="00627492"/>
    <w:pPr>
      <w:spacing w:after="200" w:line="276" w:lineRule="auto"/>
    </w:pPr>
    <w:rPr>
      <w:rFonts w:eastAsiaTheme="minorHAnsi"/>
    </w:rPr>
  </w:style>
  <w:style w:type="paragraph" w:customStyle="1" w:styleId="AB13076D09454C17AAE02D35FC3A4B3E3">
    <w:name w:val="AB13076D09454C17AAE02D35FC3A4B3E3"/>
    <w:rsid w:val="00627492"/>
    <w:pPr>
      <w:spacing w:after="200" w:line="276" w:lineRule="auto"/>
    </w:pPr>
    <w:rPr>
      <w:rFonts w:eastAsiaTheme="minorHAnsi"/>
    </w:rPr>
  </w:style>
  <w:style w:type="paragraph" w:customStyle="1" w:styleId="6795C41C049D47B5BA0B098C76C754C23">
    <w:name w:val="6795C41C049D47B5BA0B098C76C754C23"/>
    <w:rsid w:val="00627492"/>
    <w:pPr>
      <w:spacing w:after="200" w:line="276" w:lineRule="auto"/>
    </w:pPr>
    <w:rPr>
      <w:rFonts w:eastAsiaTheme="minorHAnsi"/>
    </w:rPr>
  </w:style>
  <w:style w:type="paragraph" w:customStyle="1" w:styleId="4FFF75E5C01E4567851FA88E48FA26883">
    <w:name w:val="4FFF75E5C01E4567851FA88E48FA26883"/>
    <w:rsid w:val="00627492"/>
    <w:pPr>
      <w:spacing w:after="200" w:line="276" w:lineRule="auto"/>
    </w:pPr>
    <w:rPr>
      <w:rFonts w:eastAsiaTheme="minorHAnsi"/>
    </w:rPr>
  </w:style>
  <w:style w:type="paragraph" w:customStyle="1" w:styleId="71EA98166E444945ABA9AC949E734E593">
    <w:name w:val="71EA98166E444945ABA9AC949E734E593"/>
    <w:rsid w:val="00627492"/>
    <w:pPr>
      <w:spacing w:after="200" w:line="276" w:lineRule="auto"/>
    </w:pPr>
    <w:rPr>
      <w:rFonts w:eastAsiaTheme="minorHAnsi"/>
    </w:rPr>
  </w:style>
  <w:style w:type="paragraph" w:customStyle="1" w:styleId="01ABF400093E4C9E9F409CEAC5BA9CC13">
    <w:name w:val="01ABF400093E4C9E9F409CEAC5BA9CC13"/>
    <w:rsid w:val="00627492"/>
    <w:pPr>
      <w:spacing w:after="200" w:line="276" w:lineRule="auto"/>
    </w:pPr>
    <w:rPr>
      <w:rFonts w:eastAsiaTheme="minorHAnsi"/>
    </w:rPr>
  </w:style>
  <w:style w:type="paragraph" w:customStyle="1" w:styleId="839DD860C3AE4396822EAF1BDD8965372">
    <w:name w:val="839DD860C3AE4396822EAF1BDD8965372"/>
    <w:rsid w:val="00627492"/>
    <w:pPr>
      <w:spacing w:after="200" w:line="276" w:lineRule="auto"/>
    </w:pPr>
    <w:rPr>
      <w:rFonts w:eastAsiaTheme="minorHAnsi"/>
    </w:rPr>
  </w:style>
  <w:style w:type="paragraph" w:customStyle="1" w:styleId="EAC8A66EEC674A6AAC8B7DFB2287A7852">
    <w:name w:val="EAC8A66EEC674A6AAC8B7DFB2287A7852"/>
    <w:rsid w:val="00627492"/>
    <w:pPr>
      <w:spacing w:after="200" w:line="276" w:lineRule="auto"/>
    </w:pPr>
    <w:rPr>
      <w:rFonts w:eastAsiaTheme="minorHAnsi"/>
    </w:rPr>
  </w:style>
  <w:style w:type="paragraph" w:customStyle="1" w:styleId="8CBAB3AAA81F487DB6D30B6685C00D373">
    <w:name w:val="8CBAB3AAA81F487DB6D30B6685C00D373"/>
    <w:rsid w:val="00627492"/>
    <w:pPr>
      <w:spacing w:after="0" w:line="240" w:lineRule="auto"/>
      <w:jc w:val="both"/>
    </w:pPr>
    <w:rPr>
      <w:rFonts w:ascii="Arial" w:eastAsia="Times New Roman" w:hAnsi="Arial" w:cs="Arial"/>
      <w:sz w:val="20"/>
      <w:szCs w:val="24"/>
    </w:rPr>
  </w:style>
  <w:style w:type="paragraph" w:customStyle="1" w:styleId="F638BC31848C411C89F6D2EF941913783">
    <w:name w:val="F638BC31848C411C89F6D2EF941913783"/>
    <w:rsid w:val="00627492"/>
    <w:pPr>
      <w:spacing w:after="0" w:line="240" w:lineRule="auto"/>
      <w:jc w:val="both"/>
    </w:pPr>
    <w:rPr>
      <w:rFonts w:ascii="Arial" w:eastAsia="Times New Roman" w:hAnsi="Arial" w:cs="Arial"/>
      <w:sz w:val="20"/>
      <w:szCs w:val="24"/>
    </w:rPr>
  </w:style>
  <w:style w:type="paragraph" w:customStyle="1" w:styleId="183D374BC0EE4E9AAC1A61F833BA408C2">
    <w:name w:val="183D374BC0EE4E9AAC1A61F833BA408C2"/>
    <w:rsid w:val="00627492"/>
    <w:pPr>
      <w:spacing w:after="200" w:line="276" w:lineRule="auto"/>
    </w:pPr>
    <w:rPr>
      <w:rFonts w:eastAsiaTheme="minorHAnsi"/>
    </w:rPr>
  </w:style>
  <w:style w:type="paragraph" w:customStyle="1" w:styleId="27AE12CC5CAC402C8EB9B9B5776DA86F4">
    <w:name w:val="27AE12CC5CAC402C8EB9B9B5776DA86F4"/>
    <w:rsid w:val="00627492"/>
    <w:pPr>
      <w:spacing w:after="200" w:line="276" w:lineRule="auto"/>
    </w:pPr>
    <w:rPr>
      <w:rFonts w:eastAsiaTheme="minorHAnsi"/>
    </w:rPr>
  </w:style>
  <w:style w:type="paragraph" w:customStyle="1" w:styleId="AB13076D09454C17AAE02D35FC3A4B3E4">
    <w:name w:val="AB13076D09454C17AAE02D35FC3A4B3E4"/>
    <w:rsid w:val="00627492"/>
    <w:pPr>
      <w:spacing w:after="200" w:line="276" w:lineRule="auto"/>
    </w:pPr>
    <w:rPr>
      <w:rFonts w:eastAsiaTheme="minorHAnsi"/>
    </w:rPr>
  </w:style>
  <w:style w:type="paragraph" w:customStyle="1" w:styleId="6795C41C049D47B5BA0B098C76C754C24">
    <w:name w:val="6795C41C049D47B5BA0B098C76C754C24"/>
    <w:rsid w:val="00627492"/>
    <w:pPr>
      <w:spacing w:after="200" w:line="276" w:lineRule="auto"/>
    </w:pPr>
    <w:rPr>
      <w:rFonts w:eastAsiaTheme="minorHAnsi"/>
    </w:rPr>
  </w:style>
  <w:style w:type="paragraph" w:customStyle="1" w:styleId="4FFF75E5C01E4567851FA88E48FA26884">
    <w:name w:val="4FFF75E5C01E4567851FA88E48FA26884"/>
    <w:rsid w:val="00627492"/>
    <w:pPr>
      <w:spacing w:after="200" w:line="276" w:lineRule="auto"/>
    </w:pPr>
    <w:rPr>
      <w:rFonts w:eastAsiaTheme="minorHAnsi"/>
    </w:rPr>
  </w:style>
  <w:style w:type="paragraph" w:customStyle="1" w:styleId="71EA98166E444945ABA9AC949E734E594">
    <w:name w:val="71EA98166E444945ABA9AC949E734E594"/>
    <w:rsid w:val="00627492"/>
    <w:pPr>
      <w:spacing w:after="200" w:line="276" w:lineRule="auto"/>
    </w:pPr>
    <w:rPr>
      <w:rFonts w:eastAsiaTheme="minorHAnsi"/>
    </w:rPr>
  </w:style>
  <w:style w:type="paragraph" w:customStyle="1" w:styleId="01ABF400093E4C9E9F409CEAC5BA9CC14">
    <w:name w:val="01ABF400093E4C9E9F409CEAC5BA9CC14"/>
    <w:rsid w:val="00627492"/>
    <w:pPr>
      <w:spacing w:after="200" w:line="276" w:lineRule="auto"/>
    </w:pPr>
    <w:rPr>
      <w:rFonts w:eastAsiaTheme="minorHAnsi"/>
    </w:rPr>
  </w:style>
  <w:style w:type="paragraph" w:customStyle="1" w:styleId="839DD860C3AE4396822EAF1BDD8965373">
    <w:name w:val="839DD860C3AE4396822EAF1BDD8965373"/>
    <w:rsid w:val="00627492"/>
    <w:pPr>
      <w:spacing w:after="200" w:line="276" w:lineRule="auto"/>
    </w:pPr>
    <w:rPr>
      <w:rFonts w:eastAsiaTheme="minorHAnsi"/>
    </w:rPr>
  </w:style>
  <w:style w:type="paragraph" w:customStyle="1" w:styleId="EAC8A66EEC674A6AAC8B7DFB2287A7853">
    <w:name w:val="EAC8A66EEC674A6AAC8B7DFB2287A7853"/>
    <w:rsid w:val="00627492"/>
    <w:pPr>
      <w:spacing w:after="200" w:line="276" w:lineRule="auto"/>
    </w:pPr>
    <w:rPr>
      <w:rFonts w:eastAsiaTheme="minorHAnsi"/>
    </w:rPr>
  </w:style>
  <w:style w:type="paragraph" w:customStyle="1" w:styleId="8CBAB3AAA81F487DB6D30B6685C00D374">
    <w:name w:val="8CBAB3AAA81F487DB6D30B6685C00D374"/>
    <w:rsid w:val="00627492"/>
    <w:pPr>
      <w:spacing w:after="0" w:line="240" w:lineRule="auto"/>
      <w:jc w:val="both"/>
    </w:pPr>
    <w:rPr>
      <w:rFonts w:ascii="Arial" w:eastAsia="Times New Roman" w:hAnsi="Arial" w:cs="Arial"/>
      <w:sz w:val="20"/>
      <w:szCs w:val="24"/>
    </w:rPr>
  </w:style>
  <w:style w:type="paragraph" w:customStyle="1" w:styleId="F638BC31848C411C89F6D2EF941913784">
    <w:name w:val="F638BC31848C411C89F6D2EF941913784"/>
    <w:rsid w:val="00627492"/>
    <w:pPr>
      <w:spacing w:after="0" w:line="240" w:lineRule="auto"/>
      <w:jc w:val="both"/>
    </w:pPr>
    <w:rPr>
      <w:rFonts w:ascii="Arial" w:eastAsia="Times New Roman" w:hAnsi="Arial" w:cs="Arial"/>
      <w:sz w:val="20"/>
      <w:szCs w:val="24"/>
    </w:rPr>
  </w:style>
  <w:style w:type="paragraph" w:customStyle="1" w:styleId="183D374BC0EE4E9AAC1A61F833BA408C3">
    <w:name w:val="183D374BC0EE4E9AAC1A61F833BA408C3"/>
    <w:rsid w:val="0062749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1EF6-C772-49F1-8050-637B3EC0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volunteer-notice-risk-and-waiver 2021</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2</cp:revision>
  <cp:lastPrinted>2014-06-18T21:46:00Z</cp:lastPrinted>
  <dcterms:created xsi:type="dcterms:W3CDTF">2021-11-16T17:59:00Z</dcterms:created>
  <dcterms:modified xsi:type="dcterms:W3CDTF">2021-11-16T17:59:00Z</dcterms:modified>
</cp:coreProperties>
</file>