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5.288909pt;height:68.542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28" w:lineRule="exact" w:before="79"/>
        <w:ind w:left="1096" w:right="676" w:firstLine="513"/>
        <w:jc w:val="left"/>
        <w:rPr>
          <w:b w:val="0"/>
          <w:bCs w:val="0"/>
        </w:rPr>
      </w:pPr>
      <w:r>
        <w:rPr>
          <w:spacing w:val="4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ght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d)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mo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gh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ght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not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ppo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ntm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527" w:right="0"/>
        <w:jc w:val="left"/>
      </w:pPr>
      <w:r>
        <w:rPr/>
        <w:pict>
          <v:group style="position:absolute;margin-left:109.300003pt;margin-top:-31.100124pt;width:393.4pt;height:23.92pt;mso-position-horizontal-relative:page;mso-position-vertical-relative:paragraph;z-index:-173" coordorigin="2186,-622" coordsize="7868,478">
            <v:group style="position:absolute;left:2710;top:-612;width:6821;height:228" coordorigin="2710,-612" coordsize="6821,228">
              <v:shape style="position:absolute;left:2710;top:-612;width:6821;height:228" coordorigin="2710,-612" coordsize="6821,228" path="m2710,-384l9530,-384,9530,-612,2710,-612,2710,-384xe" filled="t" fillcolor="#FFFF00" stroked="f">
                <v:path arrowok="t"/>
                <v:fill type="solid"/>
              </v:shape>
            </v:group>
            <v:group style="position:absolute;left:2196;top:-384;width:7848;height:230" coordorigin="2196,-384" coordsize="7848,230">
              <v:shape style="position:absolute;left:2196;top:-384;width:7848;height:230" coordorigin="2196,-384" coordsize="7848,230" path="m2196,-154l10044,-154,10044,-384,2196,-384,2196,-154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-1"/>
          <w:w w:val="100"/>
          <w:highlight w:val="yellow"/>
        </w:rPr>
        <w:t>at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527" w:right="761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Box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1247" w:val="left" w:leader="none"/>
        </w:tabs>
        <w:spacing w:before="74"/>
        <w:ind w:left="527" w:right="0"/>
        <w:jc w:val="left"/>
        <w:rPr>
          <w:b w:val="0"/>
          <w:bCs w:val="0"/>
        </w:rPr>
      </w:pPr>
      <w:r>
        <w:rPr/>
        <w:pict>
          <v:group style="position:absolute;margin-left:80.860001pt;margin-top:-30.98011pt;width:74.92pt;height:23.92pt;mso-position-horizontal-relative:page;mso-position-vertical-relative:paragraph;z-index:-172" coordorigin="1617,-620" coordsize="1498,478">
            <v:group style="position:absolute;left:1627;top:-610;width:1478;height:230" coordorigin="1627,-610" coordsize="1478,230">
              <v:shape style="position:absolute;left:1627;top:-610;width:1478;height:230" coordorigin="1627,-610" coordsize="1478,230" path="m1627,-379l3106,-379,3106,-610,1627,-610,1627,-379xe" filled="t" fillcolor="#FFFF00" stroked="f">
                <v:path arrowok="t"/>
                <v:fill type="solid"/>
              </v:shape>
            </v:group>
            <v:group style="position:absolute;left:1627;top:-379;width:1145;height:228" coordorigin="1627,-379" coordsize="1145,228">
              <v:shape style="position:absolute;left:1627;top:-379;width:1145;height:228" coordorigin="1627,-379" coordsize="1145,228" path="m1627,-151l2772,-151,2772,-379,1627,-379,1627,-15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6"/>
          <w:w w:val="100"/>
        </w:rPr>
        <w:t>A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DUM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te</w:t>
      </w:r>
      <w:r>
        <w:rPr>
          <w:spacing w:val="0"/>
          <w:w w:val="100"/>
        </w:rPr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ind w:left="0" w:right="23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highlight w:val="yellow"/>
        </w:rPr>
        <w:t>[OR]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719" w:val="left" w:leader="none"/>
        </w:tabs>
        <w:ind w:left="0" w:right="23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ADDENDUM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salary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approved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resident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highlight w:val="yellow"/>
        </w:rPr>
        <w:t>date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527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pl</w:t>
      </w:r>
      <w:r>
        <w:rPr>
          <w:b w:val="0"/>
          <w:bCs w:val="0"/>
          <w:spacing w:val="4"/>
          <w:w w:val="100"/>
          <w:highlight w:val="yellow"/>
        </w:rPr>
        <w:t>o</w:t>
      </w:r>
      <w:r>
        <w:rPr>
          <w:b w:val="0"/>
          <w:bCs w:val="0"/>
          <w:spacing w:val="-5"/>
          <w:w w:val="100"/>
          <w:highlight w:val="yellow"/>
        </w:rPr>
        <w:t>y</w:t>
      </w:r>
      <w:r>
        <w:rPr>
          <w:b w:val="0"/>
          <w:bCs w:val="0"/>
          <w:spacing w:val="-1"/>
          <w:w w:val="100"/>
          <w:highlight w:val="yellow"/>
        </w:rPr>
        <w:t>ee</w:t>
      </w:r>
      <w:r>
        <w:rPr>
          <w:b w:val="0"/>
          <w:bCs w:val="0"/>
          <w:spacing w:val="-8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9"/>
          <w:w w:val="100"/>
        </w:rPr>
        <w:t> 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3"/>
          <w:w w:val="100"/>
        </w:rPr>
        <w:t>o</w:t>
      </w:r>
      <w:r>
        <w:rPr>
          <w:i/>
          <w:spacing w:val="0"/>
          <w:w w:val="100"/>
        </w:rPr>
        <w:t>n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nt:]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/>
        <w:ind w:left="527" w:right="131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than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  <w:highlight w:val="yellow"/>
        </w:rPr>
        <w:t>date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$s</w:t>
      </w:r>
      <w:r>
        <w:rPr>
          <w:b w:val="0"/>
          <w:bCs w:val="0"/>
          <w:spacing w:val="-1"/>
          <w:w w:val="100"/>
          <w:highlight w:val="yellow"/>
        </w:rPr>
        <w:t>alary</w:t>
      </w:r>
      <w:r>
        <w:rPr>
          <w:b w:val="0"/>
          <w:bCs w:val="0"/>
          <w:spacing w:val="9"/>
          <w:w w:val="100"/>
          <w:highlight w:val="yellow"/>
        </w:rPr>
        <w:t> </w:t>
      </w:r>
      <w:r>
        <w:rPr>
          <w:b w:val="0"/>
          <w:bCs w:val="0"/>
          <w:spacing w:val="9"/>
          <w:w w:val="100"/>
        </w:rPr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equivalen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1"/>
          <w:w w:val="100"/>
          <w:highlight w:val="yellow"/>
        </w:rPr>
        <w:t>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-1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mpo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y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nge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l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:]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/>
        <w:ind w:left="527" w:right="165"/>
        <w:jc w:val="left"/>
      </w:pPr>
      <w:r>
        <w:rPr/>
        <w:pict>
          <v:group style="position:absolute;margin-left:254.259995pt;margin-top:11.154871pt;width:67.72pt;height:23.92pt;mso-position-horizontal-relative:page;mso-position-vertical-relative:paragraph;z-index:-171" coordorigin="5085,223" coordsize="1354,478">
            <v:group style="position:absolute;left:5462;top:233;width:967;height:230" coordorigin="5462,233" coordsize="967,230">
              <v:shape style="position:absolute;left:5462;top:233;width:967;height:230" coordorigin="5462,233" coordsize="967,230" path="m5462,463l6430,463,6430,233,5462,233,5462,463xe" filled="t" fillcolor="#FFFF00" stroked="f">
                <v:path arrowok="t"/>
                <v:fill type="solid"/>
              </v:shape>
            </v:group>
            <v:group style="position:absolute;left:5095;top:463;width:389;height:228" coordorigin="5095,463" coordsize="389,228">
              <v:shape style="position:absolute;left:5095;top:463;width:389;height:228" coordorigin="5095,463" coordsize="389,228" path="m5095,691l5484,691,5484,463,5095,463,5095,69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adjustmen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assumptio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signifi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responsibilitie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  <w:highlight w:val="yellow"/>
        </w:rPr>
        <w:t>d</w:t>
      </w:r>
      <w:r>
        <w:rPr>
          <w:b w:val="0"/>
          <w:bCs w:val="0"/>
          <w:spacing w:val="-1"/>
          <w:w w:val="100"/>
          <w:highlight w:val="yellow"/>
        </w:rPr>
        <w:t>at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527" w:right="104"/>
        <w:jc w:val="both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highlight w:val="yellow"/>
        </w:rPr>
        <w:t>[</w:t>
      </w:r>
      <w:r>
        <w:rPr>
          <w:b w:val="0"/>
          <w:bCs w:val="0"/>
          <w:spacing w:val="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17"/>
          <w:w w:val="100"/>
          <w:highlight w:val="yellow"/>
        </w:rPr>
        <w:t> </w:t>
      </w:r>
      <w:r>
        <w:rPr>
          <w:b w:val="0"/>
          <w:bCs w:val="0"/>
          <w:spacing w:val="17"/>
          <w:w w:val="100"/>
        </w:rPr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</w:t>
      </w:r>
      <w:r>
        <w:rPr>
          <w:b w:val="0"/>
          <w:bCs w:val="0"/>
          <w:spacing w:val="2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16"/>
          <w:w w:val="100"/>
          <w:highlight w:val="yellow"/>
        </w:rPr>
        <w:t> </w:t>
      </w:r>
      <w:r>
        <w:rPr>
          <w:b w:val="0"/>
          <w:bCs w:val="0"/>
          <w:spacing w:val="16"/>
          <w:w w:val="100"/>
        </w:rPr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5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-9"/>
          <w:w w:val="100"/>
          <w:highlight w:val="yellow"/>
        </w:rPr>
        <w:t> </w:t>
      </w:r>
      <w:r>
        <w:rPr>
          <w:b w:val="0"/>
          <w:bCs w:val="0"/>
          <w:spacing w:val="-9"/>
          <w:w w:val="100"/>
        </w:rPr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8" w:lineRule="exact" w:before="79"/>
        <w:ind w:left="527" w:right="109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highlight w:val="yellow"/>
        </w:rPr>
        <w:t>[</w:t>
      </w:r>
      <w:r>
        <w:rPr>
          <w:b w:val="0"/>
          <w:bCs w:val="0"/>
          <w:spacing w:val="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44"/>
          <w:w w:val="100"/>
          <w:highlight w:val="yellow"/>
        </w:rPr>
        <w:t> </w:t>
      </w:r>
      <w:r>
        <w:rPr>
          <w:b w:val="0"/>
          <w:bCs w:val="0"/>
          <w:spacing w:val="44"/>
          <w:w w:val="100"/>
        </w:rPr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17"/>
          <w:w w:val="100"/>
          <w:highlight w:val="yellow"/>
        </w:rPr>
        <w:t> </w:t>
      </w:r>
      <w:r>
        <w:rPr>
          <w:b w:val="0"/>
          <w:bCs w:val="0"/>
          <w:spacing w:val="17"/>
          <w:w w:val="100"/>
        </w:rPr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-5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pe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-1"/>
          <w:w w:val="100"/>
          <w:highlight w:val="yellow"/>
        </w:rPr>
        <w:t>ent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mpo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y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nge</w:t>
      </w:r>
      <w:r>
        <w:rPr>
          <w:i/>
          <w:spacing w:val="-6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-1"/>
          <w:w w:val="100"/>
        </w:rPr>
        <w:t>e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-6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3"/>
          <w:w w:val="100"/>
        </w:rPr>
        <w:t>p</w:t>
      </w:r>
      <w:r>
        <w:rPr>
          <w:i/>
          <w:spacing w:val="0"/>
          <w:w w:val="100"/>
        </w:rPr>
        <w:t>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nt:]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39" w:lineRule="auto"/>
        <w:ind w:left="527" w:right="10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0.100006pt;margin-top:22.540497pt;width:159.88pt;height:35.56pt;mso-position-horizontal-relative:page;mso-position-vertical-relative:paragraph;z-index:-170" coordorigin="7202,451" coordsize="3198,711">
            <v:group style="position:absolute;left:8150;top:461;width:634;height:230" coordorigin="8150,461" coordsize="634,230">
              <v:shape style="position:absolute;left:8150;top:461;width:634;height:230" coordorigin="8150,461" coordsize="634,230" path="m8150,691l8784,691,8784,461,8150,461,8150,691xe" filled="t" fillcolor="#FFFF00" stroked="f">
                <v:path arrowok="t"/>
                <v:fill type="solid"/>
              </v:shape>
            </v:group>
            <v:group style="position:absolute;left:7212;top:691;width:1116;height:230" coordorigin="7212,691" coordsize="1116,230">
              <v:shape style="position:absolute;left:7212;top:691;width:1116;height:230" coordorigin="7212,691" coordsize="1116,230" path="m7212,922l8328,922,8328,691,7212,691,7212,922xe" filled="t" fillcolor="#FFFF00" stroked="f">
                <v:path arrowok="t"/>
                <v:fill type="solid"/>
              </v:shape>
            </v:group>
            <v:group style="position:absolute;left:9775;top:461;width:389;height:230" coordorigin="9775,461" coordsize="389,230">
              <v:shape style="position:absolute;left:9775;top:461;width:389;height:230" coordorigin="9775,461" coordsize="389,230" path="m9775,691l10164,691,10164,461,9775,461,9775,691xe" filled="t" fillcolor="#FFFF00" stroked="f">
                <v:path arrowok="t"/>
                <v:fill type="solid"/>
              </v:shape>
            </v:group>
            <v:group style="position:absolute;left:8813;top:691;width:1116;height:230" coordorigin="8813,691" coordsize="1116,230">
              <v:shape style="position:absolute;left:8813;top:691;width:1116;height:230" coordorigin="8813,691" coordsize="1116,230" path="m8813,922l9929,922,9929,691,8813,691,8813,922xe" filled="t" fillcolor="#FFFF00" stroked="f">
                <v:path arrowok="t"/>
                <v:fill type="solid"/>
              </v:shape>
            </v:group>
            <v:group style="position:absolute;left:9859;top:922;width:530;height:230" coordorigin="9859,922" coordsize="530,230">
              <v:shape style="position:absolute;left:9859;top:922;width:530;height:230" coordorigin="9859,922" coordsize="530,230" path="m9859,1152l10390,1152,10390,922,9859,922,9859,1152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[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bei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eq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]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2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tha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dat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int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hou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ont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$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ala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percent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ime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tim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$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salar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percent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ime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time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sic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vacatio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leav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accrua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i w:val="0"/>
          <w:spacing w:val="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adjuste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accordingly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Contac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Employe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Service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303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-8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60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420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discus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question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hav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abou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potentia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impact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thi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chang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lif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retiremen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benefits.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ongo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ng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nge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nt:]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39" w:lineRule="auto"/>
        <w:ind w:left="527" w:right="10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5.539993pt;margin-top:22.540497pt;width:96.4pt;height:24.04pt;mso-position-horizontal-relative:page;mso-position-vertical-relative:paragraph;z-index:-169" coordorigin="4111,451" coordsize="1928,481">
            <v:group style="position:absolute;left:4121;top:461;width:1908;height:230" coordorigin="4121,461" coordsize="1908,230">
              <v:shape style="position:absolute;left:4121;top:461;width:1908;height:230" coordorigin="4121,461" coordsize="1908,230" path="m4121,691l6029,691,6029,461,4121,461,4121,691xe" filled="t" fillcolor="#FFFF00" stroked="f">
                <v:path arrowok="t"/>
                <v:fill type="solid"/>
              </v:shape>
            </v:group>
            <v:group style="position:absolute;left:4759;top:691;width:1104;height:230" coordorigin="4759,691" coordsize="1104,230">
              <v:shape style="position:absolute;left:4759;top:691;width:1104;height:230" coordorigin="4759,691" coordsize="1104,230" path="m4759,922l5863,922,5863,691,4759,691,4759,922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[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bei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eq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includ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additiona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language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suc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“A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requested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“pe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request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wher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appropriate.]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Thi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infor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increas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decreas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appointmen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job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title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Effectiv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ate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  <w:highlight w:val="yellow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ent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  <w:highlight w:val="yellow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onth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$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highlight w:val="yellow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ent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  <w:highlight w:val="yellow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2240" w:h="15840"/>
          <w:pgMar w:footer="892" w:top="220" w:bottom="1080" w:left="1100" w:right="1520"/>
        </w:sectPr>
      </w:pPr>
    </w:p>
    <w:p>
      <w:pPr>
        <w:pStyle w:val="BodyText"/>
        <w:spacing w:line="240" w:lineRule="auto" w:before="69"/>
        <w:ind w:right="110"/>
        <w:jc w:val="both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alar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11"/>
          <w:w w:val="100"/>
          <w:highlight w:val="yellow"/>
        </w:rPr>
        <w:t> </w:t>
      </w:r>
      <w:r>
        <w:rPr>
          <w:b w:val="0"/>
          <w:bCs w:val="0"/>
          <w:spacing w:val="11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  <w:highlight w:val="yellow"/>
        </w:rPr>
        <w:t>erc</w:t>
      </w:r>
      <w:r>
        <w:rPr>
          <w:b w:val="0"/>
          <w:bCs w:val="0"/>
          <w:spacing w:val="-1"/>
          <w:w w:val="100"/>
          <w:highlight w:val="yellow"/>
        </w:rPr>
        <w:t>ent</w:t>
      </w:r>
      <w:r>
        <w:rPr>
          <w:b w:val="0"/>
          <w:bCs w:val="0"/>
          <w:spacing w:val="29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time</w:t>
      </w:r>
      <w:r>
        <w:rPr>
          <w:b w:val="0"/>
          <w:bCs w:val="0"/>
          <w:spacing w:val="0"/>
          <w:w w:val="100"/>
          <w:highlight w:val="yellow"/>
        </w:rPr>
        <w:t>%</w:t>
      </w:r>
      <w:r>
        <w:rPr>
          <w:b w:val="0"/>
          <w:bCs w:val="0"/>
          <w:spacing w:val="31"/>
          <w:w w:val="100"/>
          <w:highlight w:val="yellow"/>
        </w:rPr>
        <w:t> </w:t>
      </w:r>
      <w:r>
        <w:rPr>
          <w:b w:val="0"/>
          <w:bCs w:val="0"/>
          <w:spacing w:val="31"/>
          <w:w w:val="100"/>
        </w:rPr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vacatio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accrua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adjusted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accordingly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Employe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303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860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discus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about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health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retiremen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7" w:right="4715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2"/>
          <w:w w:val="100"/>
        </w:rPr>
        <w:t> </w:t>
      </w:r>
      <w:r>
        <w:rPr>
          <w:i/>
          <w:spacing w:val="2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ng</w:t>
      </w:r>
      <w:r>
        <w:rPr>
          <w:i/>
          <w:spacing w:val="-1"/>
          <w:w w:val="100"/>
        </w:rPr>
        <w:t>/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m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:]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9" w:lineRule="auto"/>
        <w:ind w:right="107"/>
        <w:jc w:val="both"/>
      </w:pPr>
      <w:r>
        <w:rPr/>
        <w:pict>
          <v:group style="position:absolute;margin-left:93.940002pt;margin-top:11.150476pt;width:99.04pt;height:23.92pt;mso-position-horizontal-relative:page;mso-position-vertical-relative:paragraph;z-index:-168" coordorigin="1879,223" coordsize="1981,478">
            <v:group style="position:absolute;left:1889;top:233;width:1193;height:230" coordorigin="1889,233" coordsize="1193,230">
              <v:shape style="position:absolute;left:1889;top:233;width:1193;height:230" coordorigin="1889,233" coordsize="1193,230" path="m1889,463l3082,463,3082,233,1889,233,1889,463xe" filled="t" fillcolor="#FFFF00" stroked="f">
                <v:path arrowok="t"/>
                <v:fill type="solid"/>
              </v:shape>
            </v:group>
            <v:group style="position:absolute;left:3178;top:233;width:672;height:230" coordorigin="3178,233" coordsize="672,230">
              <v:shape style="position:absolute;left:3178;top:233;width:672;height:230" coordorigin="3178,233" coordsize="672,230" path="m3178,463l3850,463,3850,233,3178,233,3178,463xe" filled="t" fillcolor="#FFFF00" stroked="f">
                <v:path arrowok="t"/>
                <v:fill type="solid"/>
              </v:shape>
            </v:group>
            <v:group style="position:absolute;left:2954;top:463;width:530;height:228" coordorigin="2954,463" coordsize="530,228">
              <v:shape style="position:absolute;left:2954;top:463;width:530;height:228" coordorigin="2954,463" coordsize="530,228" path="m2954,691l3485,691,3485,463,2954,463,2954,69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j</w:t>
      </w:r>
      <w:r>
        <w:rPr>
          <w:b w:val="0"/>
          <w:bCs w:val="0"/>
          <w:spacing w:val="-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-4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it</w:t>
      </w:r>
      <w:r>
        <w:rPr>
          <w:b w:val="0"/>
          <w:bCs w:val="0"/>
          <w:spacing w:val="-1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  <w:highlight w:val="yellow"/>
        </w:rPr>
        <w:t>d</w:t>
      </w:r>
      <w:r>
        <w:rPr>
          <w:b w:val="0"/>
          <w:bCs w:val="0"/>
          <w:spacing w:val="-1"/>
          <w:w w:val="100"/>
          <w:highlight w:val="yellow"/>
        </w:rPr>
        <w:t>at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titl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3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-2"/>
          <w:w w:val="100"/>
          <w:highlight w:val="yellow"/>
        </w:rPr>
        <w:t>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5"/>
          <w:w w:val="100"/>
          <w:highlight w:val="yellow"/>
        </w:rPr>
        <w:t>r</w:t>
      </w:r>
      <w:r>
        <w:rPr>
          <w:b w:val="0"/>
          <w:bCs w:val="0"/>
          <w:spacing w:val="-5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pe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-1"/>
          <w:w w:val="100"/>
          <w:highlight w:val="yellow"/>
        </w:rPr>
        <w:t>en</w:t>
      </w:r>
      <w:r>
        <w:rPr>
          <w:b w:val="0"/>
          <w:bCs w:val="0"/>
          <w:spacing w:val="2"/>
          <w:w w:val="100"/>
          <w:highlight w:val="yellow"/>
        </w:rPr>
        <w:t>t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  <w:highlight w:val="yellow"/>
        </w:rPr>
        <w:t>d</w:t>
      </w:r>
      <w:r>
        <w:rPr>
          <w:b w:val="0"/>
          <w:bCs w:val="0"/>
          <w:spacing w:val="-1"/>
          <w:w w:val="100"/>
          <w:highlight w:val="yellow"/>
        </w:rPr>
        <w:t>at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0" w:lineRule="auto"/>
        <w:ind w:left="107" w:right="108"/>
        <w:jc w:val="both"/>
        <w:rPr>
          <w:b w:val="0"/>
          <w:bCs w:val="0"/>
          <w:i w:val="0"/>
        </w:rPr>
      </w:pPr>
      <w:r>
        <w:rPr/>
        <w:pict>
          <v:group style="position:absolute;margin-left:446.140015pt;margin-top:22.552513pt;width:85pt;height:24.04pt;mso-position-horizontal-relative:page;mso-position-vertical-relative:paragraph;z-index:-167" coordorigin="8923,451" coordsize="1700,481">
            <v:group style="position:absolute;left:8933;top:461;width:667;height:230" coordorigin="8933,461" coordsize="667,230">
              <v:shape style="position:absolute;left:8933;top:461;width:667;height:230" coordorigin="8933,461" coordsize="667,230" path="m8933,691l9600,691,9600,461,8933,461,8933,691xe" filled="t" fillcolor="#FFFF00" stroked="f">
                <v:path arrowok="t"/>
                <v:fill type="solid"/>
              </v:shape>
            </v:group>
            <v:group style="position:absolute;left:9946;top:461;width:667;height:230" coordorigin="9946,461" coordsize="667,230">
              <v:shape style="position:absolute;left:9946;top:461;width:667;height:230" coordorigin="9946,461" coordsize="667,230" path="m9946,691l10613,691,10613,461,9946,461,9946,691xe" filled="t" fillcolor="#FFFF00" stroked="f">
                <v:path arrowok="t"/>
                <v:fill type="solid"/>
              </v:shape>
            </v:group>
            <v:group style="position:absolute;left:9590;top:691;width:967;height:230" coordorigin="9590,691" coordsize="967,230">
              <v:shape style="position:absolute;left:9590;top:691;width:967;height:230" coordorigin="9590,691" coordsize="967,230" path="m9590,922l10558,922,10558,691,9590,691,9590,922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41"/>
          <w:w w:val="100"/>
        </w:rPr>
        <w:t> </w:t>
      </w:r>
      <w:r>
        <w:rPr>
          <w:i/>
          <w:spacing w:val="1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42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41"/>
          <w:w w:val="100"/>
        </w:rPr>
        <w:t> </w:t>
      </w:r>
      <w:r>
        <w:rPr>
          <w:i/>
          <w:spacing w:val="0"/>
          <w:w w:val="100"/>
        </w:rPr>
        <w:t>ongo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ng</w:t>
      </w:r>
      <w:r>
        <w:rPr>
          <w:i/>
          <w:spacing w:val="42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nge</w:t>
      </w:r>
      <w:r>
        <w:rPr>
          <w:i/>
          <w:spacing w:val="41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42"/>
          <w:w w:val="100"/>
        </w:rPr>
        <w:t> </w:t>
      </w:r>
      <w:r>
        <w:rPr>
          <w:i/>
          <w:spacing w:val="-1"/>
          <w:w w:val="100"/>
        </w:rPr>
        <w:t>j</w:t>
      </w:r>
      <w:r>
        <w:rPr>
          <w:i/>
          <w:spacing w:val="0"/>
          <w:w w:val="100"/>
        </w:rPr>
        <w:t>ob</w:t>
      </w:r>
      <w:r>
        <w:rPr>
          <w:i/>
          <w:spacing w:val="42"/>
          <w:w w:val="100"/>
        </w:rPr>
        <w:t> 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pon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i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-1"/>
          <w:w w:val="100"/>
        </w:rPr>
        <w:t>e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,</w:t>
      </w:r>
      <w:r>
        <w:rPr>
          <w:i/>
          <w:spacing w:val="41"/>
          <w:w w:val="100"/>
        </w:rPr>
        <w:t> </w:t>
      </w:r>
      <w:r>
        <w:rPr>
          <w:i/>
          <w:spacing w:val="-1"/>
          <w:w w:val="100"/>
        </w:rPr>
        <w:t>j</w:t>
      </w:r>
      <w:r>
        <w:rPr>
          <w:i/>
          <w:spacing w:val="0"/>
          <w:w w:val="100"/>
        </w:rPr>
        <w:t>ob</w:t>
      </w:r>
      <w:r>
        <w:rPr>
          <w:i/>
          <w:spacing w:val="43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,</w:t>
      </w:r>
      <w:r>
        <w:rPr>
          <w:i/>
          <w:spacing w:val="41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41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omot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42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42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u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po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on:]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0" w:lineRule="exact" w:before="1"/>
        <w:ind w:right="10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plea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</w:t>
      </w:r>
      <w:r>
        <w:rPr>
          <w:b w:val="0"/>
          <w:bCs w:val="0"/>
          <w:spacing w:val="2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3"/>
          <w:w w:val="100"/>
          <w:highlight w:val="yellow"/>
        </w:rPr>
        <w:t>a</w:t>
      </w:r>
      <w:r>
        <w:rPr>
          <w:b w:val="0"/>
          <w:bCs w:val="0"/>
          <w:spacing w:val="-2"/>
          <w:w w:val="100"/>
          <w:highlight w:val="yellow"/>
        </w:rPr>
        <w:t>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12"/>
          <w:w w:val="100"/>
          <w:highlight w:val="yellow"/>
        </w:rPr>
        <w:t> </w:t>
      </w:r>
      <w:r>
        <w:rPr>
          <w:b w:val="0"/>
          <w:bCs w:val="0"/>
          <w:spacing w:val="12"/>
          <w:w w:val="100"/>
        </w:rPr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1"/>
          <w:w w:val="100"/>
          <w:highlight w:val="yellow"/>
        </w:rPr>
        <w:t>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-5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8" w:lineRule="exact" w:before="79"/>
        <w:ind w:right="106"/>
        <w:jc w:val="left"/>
      </w:pPr>
      <w:r>
        <w:rPr/>
        <w:pict>
          <v:group style="position:absolute;margin-left:80.860001pt;margin-top:3.329995pt;width:34.24pt;height:23.92pt;mso-position-horizontal-relative:page;mso-position-vertical-relative:paragraph;z-index:-166" coordorigin="1617,67" coordsize="685,478">
            <v:group style="position:absolute;left:1627;top:77;width:410;height:228" coordorigin="1627,77" coordsize="410,228">
              <v:shape style="position:absolute;left:1627;top:77;width:410;height:228" coordorigin="1627,77" coordsize="410,228" path="m1627,305l2038,305,2038,77,1627,77,1627,305xe" filled="t" fillcolor="#FFFF00" stroked="f">
                <v:path arrowok="t"/>
                <v:fill type="solid"/>
              </v:shape>
            </v:group>
            <v:group style="position:absolute;left:1627;top:305;width:665;height:230" coordorigin="1627,305" coordsize="665,230">
              <v:shape style="position:absolute;left:1627;top:305;width:665;height:230" coordorigin="1627,305" coordsize="665,230" path="m1627,535l2292,535,2292,305,1627,305,1627,53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8.179993pt;margin-top:3.329995pt;width:51.4pt;height:23.92pt;mso-position-horizontal-relative:page;mso-position-vertical-relative:paragraph;z-index:-165" coordorigin="8364,67" coordsize="1028,478">
            <v:group style="position:absolute;left:8851;top:77;width:530;height:228" coordorigin="8851,77" coordsize="530,228">
              <v:shape style="position:absolute;left:8851;top:77;width:530;height:228" coordorigin="8851,77" coordsize="530,228" path="m8851,305l9382,305,9382,77,8851,77,8851,305xe" filled="t" fillcolor="#FFFF00" stroked="f">
                <v:path arrowok="t"/>
                <v:fill type="solid"/>
              </v:shape>
            </v:group>
            <v:group style="position:absolute;left:8374;top:305;width:533;height:230" coordorigin="8374,305" coordsize="533,230">
              <v:shape style="position:absolute;left:8374;top:305;width:533;height:230" coordorigin="8374,305" coordsize="533,230" path="m8374,535l8906,535,8906,305,8374,305,8374,53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R]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2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la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-5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[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  <w:highlight w:val="yellow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de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or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ba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pay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eb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1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ou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highlight w:val="yellow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une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highlight w:val="yellow"/>
        </w:rPr>
        <w:t>30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highlight w:val="yellow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highlight w:val="yellow"/>
        </w:rPr>
        <w:t>]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3"/>
        <w:ind w:right="10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04"/>
        <w:jc w:val="both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99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[</w:t>
      </w:r>
      <w:r>
        <w:rPr>
          <w:b w:val="0"/>
          <w:bCs w:val="0"/>
          <w:spacing w:val="1"/>
          <w:w w:val="100"/>
          <w:highlight w:val="yellow"/>
        </w:rPr>
        <w:t>O</w:t>
      </w:r>
      <w:r>
        <w:rPr>
          <w:b w:val="0"/>
          <w:bCs w:val="0"/>
          <w:spacing w:val="-1"/>
          <w:w w:val="100"/>
          <w:highlight w:val="yellow"/>
        </w:rPr>
        <w:t>pt</w:t>
      </w:r>
      <w:r>
        <w:rPr>
          <w:b w:val="0"/>
          <w:bCs w:val="0"/>
          <w:spacing w:val="1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on</w:t>
      </w:r>
      <w:r>
        <w:rPr>
          <w:b w:val="0"/>
          <w:bCs w:val="0"/>
          <w:spacing w:val="2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3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1"/>
          <w:w w:val="100"/>
          <w:highlight w:val="yellow"/>
        </w:rPr>
        <w:t>x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: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5"/>
          <w:w w:val="100"/>
          <w:highlight w:val="yellow"/>
        </w:rPr>
        <w:t>i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2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na</w:t>
      </w:r>
      <w:r>
        <w:rPr>
          <w:b w:val="0"/>
          <w:bCs w:val="0"/>
          <w:spacing w:val="-2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,</w:t>
      </w:r>
      <w:r>
        <w:rPr>
          <w:b w:val="0"/>
          <w:bCs w:val="0"/>
          <w:spacing w:val="17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f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nan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1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-2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,</w:t>
      </w:r>
      <w:r>
        <w:rPr>
          <w:b w:val="0"/>
          <w:bCs w:val="0"/>
          <w:spacing w:val="17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nd/</w:t>
      </w:r>
      <w:r>
        <w:rPr>
          <w:b w:val="0"/>
          <w:bCs w:val="0"/>
          <w:spacing w:val="-1"/>
          <w:w w:val="100"/>
          <w:highlight w:val="yellow"/>
        </w:rPr>
        <w:t>or</w:t>
      </w:r>
      <w:r>
        <w:rPr>
          <w:b w:val="0"/>
          <w:bCs w:val="0"/>
          <w:spacing w:val="19"/>
          <w:w w:val="100"/>
          <w:highlight w:val="yellow"/>
        </w:rPr>
        <w:t> 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ot</w:t>
      </w:r>
      <w:r>
        <w:rPr>
          <w:b w:val="0"/>
          <w:bCs w:val="0"/>
          <w:spacing w:val="-1"/>
          <w:w w:val="100"/>
          <w:highlight w:val="yellow"/>
        </w:rPr>
        <w:t>or</w:t>
      </w:r>
      <w:r>
        <w:rPr>
          <w:b w:val="0"/>
          <w:bCs w:val="0"/>
          <w:spacing w:val="18"/>
          <w:w w:val="100"/>
          <w:highlight w:val="yellow"/>
        </w:rPr>
        <w:t> </w:t>
      </w:r>
      <w:r>
        <w:rPr>
          <w:b w:val="0"/>
          <w:bCs w:val="0"/>
          <w:spacing w:val="-2"/>
          <w:w w:val="100"/>
          <w:highlight w:val="yellow"/>
        </w:rPr>
        <w:t>v</w:t>
      </w:r>
      <w:r>
        <w:rPr>
          <w:b w:val="0"/>
          <w:bCs w:val="0"/>
          <w:spacing w:val="-1"/>
          <w:w w:val="100"/>
          <w:highlight w:val="yellow"/>
        </w:rPr>
        <w:t>eh</w:t>
      </w:r>
      <w:r>
        <w:rPr>
          <w:b w:val="0"/>
          <w:bCs w:val="0"/>
          <w:spacing w:val="-2"/>
          <w:w w:val="100"/>
          <w:highlight w:val="yellow"/>
        </w:rPr>
        <w:t>i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-1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17"/>
          <w:w w:val="100"/>
          <w:highlight w:val="yellow"/>
        </w:rPr>
        <w:t> </w:t>
      </w:r>
      <w:r>
        <w:rPr>
          <w:b w:val="0"/>
          <w:bCs w:val="0"/>
          <w:spacing w:val="17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highlight w:val="yellow"/>
        </w:rPr>
        <w:t>[</w:t>
      </w:r>
      <w:r>
        <w:rPr>
          <w:b w:val="0"/>
          <w:bCs w:val="0"/>
          <w:spacing w:val="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7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ongo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ng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r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e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e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y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3"/>
          <w:w w:val="100"/>
        </w:rPr>
        <w:t>u</w:t>
      </w:r>
      <w:r>
        <w:rPr>
          <w:i/>
          <w:spacing w:val="0"/>
          <w:w w:val="100"/>
        </w:rPr>
        <w:t>e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6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y</w:t>
      </w:r>
      <w:r>
        <w:rPr>
          <w:i/>
          <w:spacing w:val="-1"/>
          <w:w w:val="100"/>
        </w:rPr>
        <w:t>/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omp</w:t>
      </w:r>
      <w:r>
        <w:rPr>
          <w:i/>
          <w:spacing w:val="-1"/>
          <w:w w:val="100"/>
        </w:rPr>
        <w:t>r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-7"/>
          <w:w w:val="100"/>
        </w:rPr>
        <w:t> </w:t>
      </w:r>
      <w:r>
        <w:rPr>
          <w:i/>
          <w:spacing w:val="3"/>
          <w:w w:val="100"/>
        </w:rPr>
        <w:t>o</w:t>
      </w:r>
      <w:r>
        <w:rPr>
          <w:i/>
          <w:spacing w:val="0"/>
          <w:w w:val="100"/>
        </w:rPr>
        <w:t>r</w:t>
      </w:r>
      <w:r>
        <w:rPr>
          <w:i/>
          <w:spacing w:val="-6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ount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off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:]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/>
        <w:ind w:right="10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 w:before="74"/>
        <w:ind w:left="107" w:right="106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42.5pt;margin-top:49.419872pt;width:50.92pt;height:23.92pt;mso-position-horizontal-relative:page;mso-position-vertical-relative:paragraph;z-index:-164" coordorigin="4850,988" coordsize="1018,478">
            <v:group style="position:absolute;left:5330;top:998;width:528;height:228" coordorigin="5330,998" coordsize="528,228">
              <v:shape style="position:absolute;left:5330;top:998;width:528;height:228" coordorigin="5330,998" coordsize="528,228" path="m5330,1226l5858,1226,5858,998,5330,998,5330,1226xe" filled="t" fillcolor="#FFFF00" stroked="f">
                <v:path arrowok="t"/>
                <v:fill type="solid"/>
              </v:shape>
            </v:group>
            <v:group style="position:absolute;left:4860;top:1226;width:533;height:230" coordorigin="4860,1226" coordsize="533,230">
              <v:shape style="position:absolute;left:4860;top:1226;width:533;height:230" coordorigin="4860,1226" coordsize="533,230" path="m4860,1457l5393,1457,5393,1226,4860,1226,4860,1457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3.320007pt;margin-top:49.919872pt;width:26.76pt;height:11.4pt;mso-position-horizontal-relative:page;mso-position-vertical-relative:paragraph;z-index:-163" coordorigin="6266,998" coordsize="535,228">
            <v:shape style="position:absolute;left:6266;top:998;width:535;height:228" coordorigin="6266,998" coordsize="535,228" path="m6266,1226l6802,1226,6802,998,6266,998,6266,1226xe" filled="t" fillcolor="#FFFF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[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highlight w:val="yellow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highlight w:val="yellow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highlight w:val="yellow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highlight w:val="yellow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highlight w:val="yellow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epa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highlight w:val="yellow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ent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highlight w:val="yellow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highlight w:val="yellow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highlight w:val="yellow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highlight w:val="yellow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highlight w:val="yellow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[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documentatio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supportin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compressio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issu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counteroffe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provide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eithe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par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Hirin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Reques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justificatio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separat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documen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memorandum.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]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Effective</w:t>
      </w:r>
      <w:r>
        <w:rPr>
          <w:rFonts w:ascii="Arial" w:hAnsi="Arial" w:cs="Arial" w:eastAsia="Arial"/>
          <w:b w:val="0"/>
          <w:bCs w:val="0"/>
          <w:i w:val="0"/>
          <w:spacing w:val="2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date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salar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wil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increase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fro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$salar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$salary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  <w:highlight w:val="yellow"/>
        </w:rPr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highlight w:val="yellow"/>
        </w:rPr>
        <w:t>percent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increase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salar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eq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ala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$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7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mp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t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ongo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ng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r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e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e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2"/>
          <w:w w:val="100"/>
        </w:rPr>
        <w:t>a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:]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tabs>
          <w:tab w:pos="9092" w:val="left" w:leader="none"/>
        </w:tabs>
        <w:spacing w:line="230" w:lineRule="exact" w:before="3"/>
        <w:ind w:right="107"/>
        <w:jc w:val="left"/>
      </w:pPr>
      <w:r>
        <w:rPr>
          <w:b w:val="0"/>
          <w:bCs w:val="0"/>
          <w:spacing w:val="3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adjustmen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responsibilitie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position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  <w:highlight w:val="yellow"/>
        </w:rPr>
        <w:t>ate</w:t>
      </w:r>
      <w:r>
        <w:rPr>
          <w:b w:val="0"/>
          <w:bCs w:val="0"/>
          <w:spacing w:val="0"/>
          <w:w w:val="100"/>
          <w:highlight w:val="yellow"/>
        </w:rPr>
        <w:t>,</w:t>
      </w:r>
      <w:r>
        <w:rPr>
          <w:b w:val="0"/>
          <w:bCs w:val="0"/>
          <w:spacing w:val="28"/>
          <w:w w:val="100"/>
          <w:highlight w:val="yellow"/>
        </w:rPr>
        <w:t> </w:t>
      </w:r>
      <w:r>
        <w:rPr>
          <w:b w:val="0"/>
          <w:bCs w:val="0"/>
          <w:spacing w:val="28"/>
          <w:w w:val="100"/>
        </w:rPr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  <w:highlight w:val="yellow"/>
        </w:rPr>
        <w:t>sert</w:t>
      </w:r>
      <w:r>
        <w:rPr>
          <w:b w:val="0"/>
          <w:bCs w:val="0"/>
          <w:spacing w:val="0"/>
          <w:w w:val="99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ab/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245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highlight w:val="yellow"/>
        </w:rPr>
        <w:t>description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decreas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$</w:t>
      </w:r>
      <w:r>
        <w:rPr>
          <w:b w:val="0"/>
          <w:bCs w:val="0"/>
          <w:spacing w:val="-1"/>
          <w:w w:val="100"/>
          <w:highlight w:val="yellow"/>
        </w:rPr>
        <w:t>salar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11"/>
          <w:w w:val="100"/>
          <w:highlight w:val="yellow"/>
        </w:rPr>
        <w:t> </w:t>
      </w:r>
      <w:r>
        <w:rPr>
          <w:b w:val="0"/>
          <w:bCs w:val="0"/>
          <w:spacing w:val="11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$s</w:t>
      </w:r>
      <w:r>
        <w:rPr>
          <w:b w:val="0"/>
          <w:bCs w:val="0"/>
          <w:spacing w:val="-1"/>
          <w:w w:val="100"/>
          <w:highlight w:val="yellow"/>
        </w:rPr>
        <w:t>alary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16"/>
          <w:w w:val="100"/>
          <w:highlight w:val="yellow"/>
        </w:rPr>
        <w:t> </w:t>
      </w:r>
      <w:r>
        <w:rPr>
          <w:b w:val="0"/>
          <w:bCs w:val="0"/>
          <w:spacing w:val="16"/>
          <w:w w:val="100"/>
        </w:rPr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1"/>
          <w:w w:val="100"/>
          <w:highlight w:val="yellow"/>
        </w:rPr>
        <w:t>l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3"/>
          <w:w w:val="100"/>
          <w:highlight w:val="yellow"/>
        </w:rPr>
        <w:t>r</w:t>
      </w:r>
      <w:r>
        <w:rPr>
          <w:b w:val="0"/>
          <w:bCs w:val="0"/>
          <w:spacing w:val="-3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02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unchanged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acknowledg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</w:t>
      </w:r>
      <w:r>
        <w:rPr>
          <w:b w:val="0"/>
          <w:bCs w:val="0"/>
          <w:spacing w:val="2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216"/>
        <w:jc w:val="both"/>
      </w:pP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-1"/>
          <w:w w:val="95"/>
        </w:rPr>
        <w:t>in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2"/>
          <w:w w:val="95"/>
        </w:rPr>
        <w:t>r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2"/>
          <w:w w:val="95"/>
        </w:rPr>
        <w:t>l</w:t>
      </w:r>
      <w:r>
        <w:rPr>
          <w:b w:val="0"/>
          <w:bCs w:val="0"/>
          <w:spacing w:val="-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0" w:footer="892" w:top="360" w:bottom="1080" w:left="1520" w:right="1520"/>
        </w:sectPr>
      </w:pPr>
    </w:p>
    <w:p>
      <w:pPr>
        <w:pStyle w:val="BodyText"/>
        <w:tabs>
          <w:tab w:pos="2439" w:val="left" w:leader="none"/>
          <w:tab w:pos="4886" w:val="left" w:leader="none"/>
          <w:tab w:pos="5222" w:val="left" w:leader="none"/>
        </w:tabs>
        <w:spacing w:before="69"/>
        <w:ind w:right="3977"/>
        <w:jc w:val="both"/>
      </w:pPr>
      <w:r>
        <w:rPr/>
        <w:pict>
          <v:group style="position:absolute;margin-left:405.358795pt;margin-top:14.498183pt;width:66.581608pt;height:.1pt;mso-position-horizontal-relative:page;mso-position-vertical-relative:paragraph;z-index:-161" coordorigin="8107,290" coordsize="1332,2">
            <v:shape style="position:absolute;left:8107;top:290;width:1332;height:2" coordorigin="8107,290" coordsize="1332,0" path="m8107,290l9439,290e" filled="f" stroked="t" strokeweight=".627480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_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586" w:val="left" w:leader="none"/>
        </w:tabs>
        <w:ind w:right="2192"/>
        <w:jc w:val="both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2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1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ut</w:t>
      </w:r>
      <w:r>
        <w:rPr>
          <w:b w:val="0"/>
          <w:bCs w:val="0"/>
          <w:spacing w:val="2"/>
          <w:w w:val="100"/>
          <w:highlight w:val="yellow"/>
        </w:rPr>
        <w:t>h</w:t>
      </w:r>
      <w:r>
        <w:rPr>
          <w:b w:val="0"/>
          <w:bCs w:val="0"/>
          <w:spacing w:val="-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4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-5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e,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3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l</w:t>
      </w:r>
      <w:r>
        <w:rPr>
          <w:b w:val="0"/>
          <w:bCs w:val="0"/>
          <w:spacing w:val="2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,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2"/>
          <w:w w:val="100"/>
          <w:highlight w:val="yellow"/>
        </w:rPr>
        <w:t>p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en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at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0" w:footer="892" w:top="360" w:bottom="1080" w:left="1520" w:right="1520"/>
        </w:sectPr>
      </w:pPr>
    </w:p>
    <w:p>
      <w:pPr>
        <w:pStyle w:val="BodyText"/>
        <w:tabs>
          <w:tab w:pos="2408" w:val="left" w:leader="none"/>
        </w:tabs>
        <w:spacing w:before="74"/>
        <w:ind w:right="0"/>
        <w:jc w:val="left"/>
      </w:pPr>
      <w:r>
        <w:rPr/>
        <w:pict>
          <v:group style="position:absolute;margin-left:151.598923pt;margin-top:14.434443pt;width:167.383785pt;height:12.802669pt;mso-position-horizontal-relative:page;mso-position-vertical-relative:paragraph;z-index:-162" coordorigin="3032,289" coordsize="3348,256">
            <v:group style="position:absolute;left:3067;top:304;width:1478;height:230" coordorigin="3067,304" coordsize="1478,230">
              <v:shape style="position:absolute;left:3067;top:304;width:1478;height:230" coordorigin="3067,304" coordsize="1478,230" path="m3067,535l4546,535,4546,304,3067,304,3067,535xe" filled="t" fillcolor="#FFFF00" stroked="f">
                <v:path arrowok="t"/>
                <v:fill type="solid"/>
              </v:shape>
            </v:group>
            <v:group style="position:absolute;left:3038;top:295;width:888;height:2" coordorigin="3038,295" coordsize="888,2">
              <v:shape style="position:absolute;left:3038;top:295;width:888;height:2" coordorigin="3038,295" coordsize="888,0" path="m3038,295l3926,295e" filled="f" stroked="t" strokeweight=".627480pt" strokecolor="#000000">
                <v:path arrowok="t"/>
              </v:shape>
            </v:group>
            <v:group style="position:absolute;left:4041;top:295;width:2332;height:2" coordorigin="4041,295" coordsize="2332,2">
              <v:shape style="position:absolute;left:4041;top:295;width:2332;height:2" coordorigin="4041,295" coordsize="2332,0" path="m4041,295l6373,295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61" w:val="left" w:leader="none"/>
          <w:tab w:pos="1118" w:val="left" w:leader="none"/>
          <w:tab w:pos="2450" w:val="left" w:leader="none"/>
        </w:tabs>
        <w:spacing w:before="74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2"/>
          <w:w w:val="100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220" w:bottom="1080" w:left="1520" w:right="1520"/>
          <w:cols w:num="2" w:equalWidth="0">
            <w:col w:w="2520" w:space="2229"/>
            <w:col w:w="4451"/>
          </w:cols>
        </w:sectPr>
      </w:pPr>
    </w:p>
    <w:p>
      <w:pPr>
        <w:pStyle w:val="BodyText"/>
        <w:tabs>
          <w:tab w:pos="6586" w:val="left" w:leader="none"/>
        </w:tabs>
        <w:spacing w:line="228" w:lineRule="exact"/>
        <w:ind w:left="1547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220" w:bottom="10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095001pt;margin-top:736.400208pt;width:196.134584pt;height:26.84pt;mso-position-horizontal-relative:page;mso-position-vertical-relative:page;z-index:-173" type="#_x0000_t202" filled="f" stroked="f">
          <v:textbox inset="0,0,0,0">
            <w:txbxContent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Employe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ervice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uma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esources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180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ran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t.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uit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enver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0203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Phone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03-860-420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ax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03-860-4299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4"/>
      <w:ind w:left="527"/>
      <w:outlineLvl w:val="2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2014-02-12T11:56:08Z</dcterms:created>
  <dcterms:modified xsi:type="dcterms:W3CDTF">2014-02-12T11:56:08Z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2014-02-12T00:00:00Z</vt:filetime>
  </property>
</Properties>
</file>