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2.458877pt;height:70.39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9" w:right="0"/>
        <w:jc w:val="center"/>
        <w:rPr>
          <w:u w:val="none"/>
        </w:rPr>
      </w:pP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stem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9" w:right="0"/>
        <w:jc w:val="center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Ack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edge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4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[</w:t>
      </w:r>
      <w:r>
        <w:rPr>
          <w:b w:val="0"/>
          <w:bCs w:val="0"/>
          <w:spacing w:val="-1"/>
          <w:w w:val="100"/>
          <w:u w:val="single" w:color="000000"/>
        </w:rPr>
        <w:t>NAME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]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voluntarily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accepted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non-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lassified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university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taff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position,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position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#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[</w:t>
      </w:r>
      <w:r>
        <w:rPr>
          <w:b w:val="0"/>
          <w:bCs w:val="0"/>
          <w:spacing w:val="-2"/>
          <w:w w:val="100"/>
          <w:u w:val="single" w:color="000000"/>
        </w:rPr>
        <w:t>POSITION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],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effectiv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[</w:t>
      </w:r>
      <w:r>
        <w:rPr>
          <w:b w:val="0"/>
          <w:bCs w:val="0"/>
          <w:spacing w:val="-1"/>
          <w:w w:val="100"/>
          <w:u w:val="single" w:color="000000"/>
        </w:rPr>
        <w:t>DATE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].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understand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classified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position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vacate,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position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#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[</w:t>
      </w:r>
      <w:r>
        <w:rPr>
          <w:b w:val="0"/>
          <w:bCs w:val="0"/>
          <w:spacing w:val="-2"/>
          <w:w w:val="100"/>
          <w:u w:val="single" w:color="000000"/>
        </w:rPr>
        <w:t>POSITION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],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abolished.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understand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appeal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abolishment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classified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position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Colorado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Personnel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Board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(10)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signature,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below.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appeal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obtained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online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color w:val="0000FF"/>
          <w:spacing w:val="-2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http://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hr.colorado.edu/lr/Page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/DisputeResolution.aspx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3"/>
            <w:w w:val="100"/>
            <w:u w:val="none"/>
          </w:rPr>
        </w:r>
        <w:r>
          <w:rPr>
            <w:b w:val="0"/>
            <w:bCs w:val="0"/>
            <w:color w:val="1F497D"/>
            <w:spacing w:val="-1"/>
            <w:w w:val="100"/>
            <w:u w:val="none"/>
          </w:rPr>
          <w:t>o</w:t>
        </w:r>
        <w:r>
          <w:rPr>
            <w:b w:val="0"/>
            <w:bCs w:val="0"/>
            <w:color w:val="1F497D"/>
            <w:spacing w:val="0"/>
            <w:w w:val="100"/>
            <w:u w:val="none"/>
          </w:rPr>
          <w:t>r</w:t>
        </w:r>
        <w:r>
          <w:rPr>
            <w:b w:val="0"/>
            <w:bCs w:val="0"/>
            <w:color w:val="1F497D"/>
            <w:spacing w:val="0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-4"/>
          <w:w w:val="100"/>
          <w:u w:val="none"/>
        </w:rPr>
        <w:t>fro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University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Colorado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Employee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Services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calling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-860-4200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u w:val="none"/>
        </w:rPr>
      </w:pPr>
      <w:r>
        <w:rPr/>
        <w:pict>
          <v:group style="position:absolute;margin-left:81.360001pt;margin-top:-9.354144pt;width:180pt;height:.1pt;mso-position-horizontal-relative:page;mso-position-vertical-relative:paragraph;z-index:-87" coordorigin="1627,-187" coordsize="3600,2">
            <v:shape style="position:absolute;left:1627;top:-187;width:3600;height:2" coordorigin="1627,-187" coordsize="3600,0" path="m1627,-187l5227,-187e" filled="f" stroked="t" strokeweight=".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027" w:val="left" w:leader="none"/>
        </w:tabs>
        <w:ind w:right="0"/>
        <w:jc w:val="left"/>
        <w:rPr>
          <w:u w:val="none"/>
        </w:rPr>
      </w:pPr>
      <w:r>
        <w:rPr/>
        <w:pict>
          <v:group style="position:absolute;margin-left:80.889999pt;margin-top:-9.824142pt;width:254.408002pt;height:1.117998pt;mso-position-horizontal-relative:page;mso-position-vertical-relative:paragraph;z-index:-86" coordorigin="1618,-196" coordsize="5088,22">
            <v:group style="position:absolute;left:1627;top:-187;width:5069;height:2" coordorigin="1627,-187" coordsize="5069,2">
              <v:shape style="position:absolute;left:1627;top:-187;width:5069;height:2" coordorigin="1627,-187" coordsize="5069,0" path="m1627,-187l6696,-187e" filled="f" stroked="t" strokeweight=".94pt" strokecolor="#000000">
                <v:path arrowok="t"/>
              </v:shape>
            </v:group>
            <v:group style="position:absolute;left:5227;top:-182;width:1471;height:2" coordorigin="5227,-182" coordsize="1471,2">
              <v:shape style="position:absolute;left:5227;top:-182;width:1471;height:2" coordorigin="5227,-182" coordsize="1471,0" path="m5227,-182l6698,-182e" filled="f" stroked="t" strokeweight=".7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9.359985pt;margin-top:-9.354141pt;width:108pt;height:.1pt;mso-position-horizontal-relative:page;mso-position-vertical-relative:paragraph;z-index:-85" coordorigin="7387,-187" coordsize="2160,2">
            <v:shape style="position:absolute;left:7387;top:-187;width:2160;height:2" coordorigin="7387,-187" coordsize="2160,0" path="m7387,-187l9547,-187e" filled="f" stroked="t" strokeweight=".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natu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ate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66" w:right="306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Employee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Services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Human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Resources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18"/>
        <w:ind w:left="40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1800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Grant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St.,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Suite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400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400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UCA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Denver,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80203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18"/>
        <w:ind w:left="3466" w:right="306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Phone: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303-860-4200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Fax: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303-860-4299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sectPr>
      <w:type w:val="continuous"/>
      <w:pgSz w:w="12240" w:h="15840"/>
      <w:pgMar w:top="300" w:bottom="280" w:left="13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67"/>
    </w:pPr>
    <w:rPr>
      <w:rFonts w:ascii="Arial" w:hAnsi="Arial" w:eastAsia="Arial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hr.colorado.edu/lr/Pages/DisputeResolution.asp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2014-02-12T11:57:53Z</dcterms:created>
  <dcterms:modified xsi:type="dcterms:W3CDTF">2014-02-12T11:57:53Z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2014-02-12T00:00:00Z</vt:filetime>
  </property>
</Properties>
</file>