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4660E" w:rsidR="0064546A" w:rsidP="0064546A" w:rsidRDefault="0064546A" w14:paraId="5E09B0F5" w14:textId="77777777">
      <w:pPr>
        <w:ind w:left="-900"/>
        <w:rPr>
          <w:rFonts w:ascii="Arial" w:hAnsi="Arial" w:cs="Arial"/>
          <w:sz w:val="22"/>
        </w:rPr>
        <w:sectPr w:rsidRPr="00C4660E" w:rsidR="0064546A" w:rsidSect="006454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orient="portrait"/>
          <w:pgMar w:top="576" w:right="1440" w:bottom="1440" w:left="1440" w:header="432" w:footer="0" w:gutter="0"/>
          <w:cols w:space="720"/>
          <w:formProt w:val="0"/>
          <w:docGrid w:linePitch="326"/>
        </w:sectPr>
      </w:pPr>
      <w:r w:rsidRPr="00C4660E">
        <w:rPr>
          <w:rFonts w:ascii="Arial" w:hAnsi="Arial" w:cs="Arial"/>
          <w:noProof/>
        </w:rPr>
        <w:drawing>
          <wp:inline distT="0" distB="0" distL="0" distR="0" wp14:anchorId="3D43C09F" wp14:editId="6B4164D5">
            <wp:extent cx="2998708" cy="5695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708" cy="56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2DC0" wp14:editId="3BD5E7A8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</wp:posOffset>
                </wp:positionV>
                <wp:extent cx="3703649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649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940" w:type="dxa"/>
                              <w:tblInd w:w="-72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12"/>
                              <w:gridCol w:w="2628"/>
                            </w:tblGrid>
                            <w:tr w:rsidRPr="00225C30" w:rsidR="0064546A" w:rsidTr="00CE07DD" w14:paraId="6D138002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Pr="00CC2F6F" w:rsidR="0064546A" w:rsidP="00CE07DD" w:rsidRDefault="0064546A" w14:paraId="5E3814C3" w14:textId="77777777">
                                  <w:pPr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6"/>
                                      <w:szCs w:val="14"/>
                                    </w:rPr>
                                    <w:t xml:space="preserve">Faculty Council | </w:t>
                                  </w:r>
                                  <w:r w:rsidRPr="00CC2F6F">
                                    <w:rPr>
                                      <w:rFonts w:ascii="HelveticaNeueLT Std" w:hAnsi="HelveticaNeueLT Std"/>
                                      <w:b/>
                                      <w:sz w:val="16"/>
                                      <w:szCs w:val="14"/>
                                    </w:rPr>
                                    <w:t>Faculty Senate</w:t>
                                  </w:r>
                                  <w:r w:rsidRPr="00CC2F6F"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  <w:br/>
                                    <w:t xml:space="preserve">1800 Grant, </w:t>
                                  </w:r>
                                  <w:proofErr w:type="gramStart"/>
                                  <w:r w:rsidRPr="00CC2F6F"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  <w:t>Suite  745</w:t>
                                  </w:r>
                                  <w:proofErr w:type="gramEnd"/>
                                  <w:r w:rsidRPr="00CC2F6F"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  <w:br/>
                                    <w:t>035 UCA</w:t>
                                  </w:r>
                                </w:p>
                                <w:p w:rsidRPr="00225C30" w:rsidR="0064546A" w:rsidP="00CE07DD" w:rsidRDefault="0064546A" w14:paraId="28815E8C" w14:textId="77777777">
                                  <w:pPr>
                                    <w:rPr>
                                      <w:rFonts w:ascii="HelveticaNeueLT Std" w:hAnsi="HelveticaNeueLT Std"/>
                                      <w:sz w:val="14"/>
                                      <w:szCs w:val="14"/>
                                    </w:rPr>
                                  </w:pPr>
                                  <w:r w:rsidRPr="00CC2F6F"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  <w:t>Denver, CO 80203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Pr="00CC2F6F" w:rsidR="0064546A" w:rsidP="00CE07DD" w:rsidRDefault="0064546A" w14:paraId="0614F54F" w14:textId="77777777">
                                  <w:pPr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</w:pPr>
                                  <w:r w:rsidRPr="00CC2F6F"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  <w:t>t     303 860 5607</w:t>
                                  </w:r>
                                  <w:r w:rsidRPr="00CC2F6F"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  <w:br/>
                                    <w:t>f     303 860 5725</w:t>
                                  </w:r>
                                  <w:r w:rsidRPr="00CC2F6F">
                                    <w:rPr>
                                      <w:rFonts w:ascii="HelveticaNeueLT Std" w:hAnsi="HelveticaNeueLT Std"/>
                                      <w:sz w:val="16"/>
                                      <w:szCs w:val="14"/>
                                    </w:rPr>
                                    <w:br/>
                                    <w:t xml:space="preserve">facultycouncil@cu.edu </w:t>
                                  </w:r>
                                </w:p>
                              </w:tc>
                            </w:tr>
                          </w:tbl>
                          <w:p w:rsidR="0064546A" w:rsidP="0064546A" w:rsidRDefault="0064546A" w14:paraId="2022C24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6C62DC0">
                <v:stroke joinstyle="miter"/>
                <v:path gradientshapeok="t" o:connecttype="rect"/>
              </v:shapetype>
              <v:shape id="Text Box 6" style="position:absolute;left:0;text-align:left;margin-left:235pt;margin-top:1pt;width:291.6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">
                <v:textbox>
                  <w:txbxContent>
                    <w:tbl>
                      <w:tblPr>
                        <w:tblStyle w:val="TableGrid"/>
                        <w:tblW w:w="5940" w:type="dxa"/>
                        <w:tblInd w:w="-72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12"/>
                        <w:gridCol w:w="2628"/>
                      </w:tblGrid>
                      <w:tr w:rsidRPr="00225C30" w:rsidR="0064546A" w:rsidTr="00CE07DD" w14:paraId="6D138002" w14:textId="77777777">
                        <w:trPr>
                          <w:trHeight w:val="717"/>
                        </w:trPr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Pr="00CC2F6F" w:rsidR="0064546A" w:rsidP="00CE07DD" w:rsidRDefault="0064546A" w14:paraId="5E3814C3" w14:textId="77777777">
                            <w:pPr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4"/>
                              </w:rPr>
                              <w:t xml:space="preserve">Faculty Council | </w:t>
                            </w:r>
                            <w:r w:rsidRPr="00CC2F6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4"/>
                              </w:rPr>
                              <w:t>Faculty Senate</w:t>
                            </w:r>
                            <w:r w:rsidRPr="00CC2F6F"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  <w:br/>
                              <w:t xml:space="preserve">1800 Grant, </w:t>
                            </w:r>
                            <w:proofErr w:type="gramStart"/>
                            <w:r w:rsidRPr="00CC2F6F"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  <w:t>Suite  745</w:t>
                            </w:r>
                            <w:proofErr w:type="gramEnd"/>
                            <w:r w:rsidRPr="00CC2F6F"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  <w:br/>
                              <w:t>035 UCA</w:t>
                            </w:r>
                          </w:p>
                          <w:p w:rsidRPr="00225C30" w:rsidR="0064546A" w:rsidP="00CE07DD" w:rsidRDefault="0064546A" w14:paraId="28815E8C" w14:textId="77777777">
                            <w:pPr>
                              <w:rPr>
                                <w:rFonts w:ascii="HelveticaNeueLT Std" w:hAnsi="HelveticaNeueLT Std"/>
                                <w:sz w:val="14"/>
                                <w:szCs w:val="14"/>
                              </w:rPr>
                            </w:pPr>
                            <w:r w:rsidRPr="00CC2F6F"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  <w:t>Denver, CO 80203</w:t>
                            </w:r>
                          </w:p>
                        </w:tc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Pr="00CC2F6F" w:rsidR="0064546A" w:rsidP="00CE07DD" w:rsidRDefault="0064546A" w14:paraId="0614F54F" w14:textId="77777777">
                            <w:pPr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</w:pPr>
                            <w:r w:rsidRPr="00CC2F6F"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  <w:t>t     303 860 5607</w:t>
                            </w:r>
                            <w:r w:rsidRPr="00CC2F6F"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  <w:br/>
                              <w:t>f     303 860 5725</w:t>
                            </w:r>
                            <w:r w:rsidRPr="00CC2F6F">
                              <w:rPr>
                                <w:rFonts w:ascii="HelveticaNeueLT Std" w:hAnsi="HelveticaNeueLT Std"/>
                                <w:sz w:val="16"/>
                                <w:szCs w:val="14"/>
                              </w:rPr>
                              <w:br/>
                              <w:t xml:space="preserve">facultycouncil@cu.edu </w:t>
                            </w:r>
                          </w:p>
                        </w:tc>
                      </w:tr>
                    </w:tbl>
                    <w:p w:rsidR="0064546A" w:rsidP="0064546A" w:rsidRDefault="0064546A" w14:paraId="2022C24B" w14:textId="77777777"/>
                  </w:txbxContent>
                </v:textbox>
              </v:shape>
            </w:pict>
          </mc:Fallback>
        </mc:AlternateContent>
      </w:r>
    </w:p>
    <w:p w:rsidRPr="00C4660E" w:rsidR="0064546A" w:rsidP="6902DD09" w:rsidRDefault="0064546A" w14:paraId="34D69E24" w14:textId="77777777" w14:noSpellErr="1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D65AF6" w:rsidP="6902DD09" w:rsidRDefault="00D65AF6" w14:paraId="5F148124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D65AF6" w:rsidR="00D65AF6" w:rsidP="6902DD09" w:rsidRDefault="00D65AF6" w14:paraId="2FD9525B" w14:textId="0767C16F" w14:noSpellErr="1">
      <w:pPr>
        <w:pStyle w:val="Default"/>
        <w:ind w:left="720"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Faculty Council Committee for Racial and Ethnic Equity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 (CREE)</w:t>
      </w:r>
    </w:p>
    <w:p w:rsidR="00D65AF6" w:rsidP="6902DD09" w:rsidRDefault="00D65AF6" w14:paraId="3F392A93" w14:textId="38144A4C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September 9th, 2022</w:t>
      </w:r>
    </w:p>
    <w:p w:rsidR="00D65AF6" w:rsidP="6902DD09" w:rsidRDefault="00D65AF6" w14:paraId="0F23281D" w14:textId="7D7313AE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1:00 pm to 3:00 pm</w:t>
      </w:r>
    </w:p>
    <w:p w:rsidR="00D65AF6" w:rsidP="6902DD09" w:rsidRDefault="00D65AF6" w14:paraId="52C6AACA" w14:textId="42C704C1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 person</w:t>
      </w:r>
    </w:p>
    <w:p w:rsidR="6DECC083" w:rsidP="6902DD09" w:rsidRDefault="6DECC083" w14:paraId="6629ED8B" w14:textId="340695E1">
      <w:pPr>
        <w:pStyle w:val="Default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902DD09" w:rsidR="6DECC0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1800 Grant St.</w:t>
      </w:r>
    </w:p>
    <w:p w:rsidR="00D65AF6" w:rsidP="6902DD09" w:rsidRDefault="00D65AF6" w14:paraId="24C8B54D" w14:textId="2A7A958B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Join Zoom Meeting</w:t>
      </w:r>
    </w:p>
    <w:p w:rsidR="00D65AF6" w:rsidP="6902DD09" w:rsidRDefault="00D65AF6" w14:paraId="42E01A52" w14:textId="401089C0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color w:val="1154CC"/>
          <w:sz w:val="24"/>
          <w:szCs w:val="24"/>
        </w:rPr>
      </w:pPr>
      <w:hyperlink r:id="R05d368ea51f845d6">
        <w:r w:rsidRPr="6902DD09" w:rsidR="00D65AF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https://cusystem.zoom.us/j/7519053752</w:t>
        </w:r>
      </w:hyperlink>
    </w:p>
    <w:p w:rsidR="00D65AF6" w:rsidP="6902DD09" w:rsidRDefault="00D65AF6" w14:paraId="38FA6D6C" w14:textId="77777777" w14:noSpellErr="1">
      <w:pPr>
        <w:pStyle w:val="Default"/>
        <w:jc w:val="center"/>
        <w:rPr>
          <w:rFonts w:ascii="Calibri" w:hAnsi="Calibri" w:eastAsia="Calibri" w:cs="Calibri" w:asciiTheme="minorAscii" w:hAnsiTheme="minorAscii" w:eastAsiaTheme="minorAscii" w:cstheme="minorAscii"/>
          <w:color w:val="1154CC"/>
          <w:sz w:val="24"/>
          <w:szCs w:val="24"/>
        </w:rPr>
      </w:pPr>
    </w:p>
    <w:p w:rsidR="301BF5CC" w:rsidP="6902DD09" w:rsidRDefault="301BF5CC" w14:paraId="5207A8CA" w14:textId="29F2B94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Attending: 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Jorge Chavez (Co-Chair, UCD)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Cerian Gibbes (Co-Chair, UCCS), Carlos Reali (Secretary, UCD), 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Regina Richards (AMC), Dr. James Carter (AMC),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Adriana Alvarez (UCD), Fernando L. Rosario-Ortiz (UCB), </w:t>
      </w:r>
      <w:r w:rsidRPr="6902DD09" w:rsidR="76085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Lei “Frank” Zhang (UCCS)</w:t>
      </w:r>
      <w:r w:rsidRPr="6902DD09" w:rsidR="76085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Maria Lewis (SYS, FC Administrator), 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Jacqueline Nolly (SYS, Recording Secretary)</w:t>
      </w:r>
      <w:r w:rsidRPr="6902DD09" w:rsidR="11C67C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902DD09">
        <w:rPr>
          <w:rStyle w:val="FootnoteReference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footnoteReference w:id="25273"/>
      </w:r>
    </w:p>
    <w:p w:rsidR="6902DD09" w:rsidP="6902DD09" w:rsidRDefault="6902DD09" w14:paraId="3ABC4692" w14:textId="53F867A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01BF5CC" w:rsidP="6902DD09" w:rsidRDefault="301BF5CC" w14:paraId="56F7C3BA" w14:textId="5BE419C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and Approval of April Minutes: </w:t>
      </w:r>
    </w:p>
    <w:p w:rsidR="301BF5CC" w:rsidP="6902DD09" w:rsidRDefault="301BF5CC" w14:paraId="5D84DE60" w14:textId="2F7B9FD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approve minutes (5 APPROVED; 1 ABSTAINED).</w:t>
      </w:r>
    </w:p>
    <w:p w:rsidR="6902DD09" w:rsidP="6902DD09" w:rsidRDefault="6902DD09" w14:paraId="4A9C8CD7" w14:textId="1C97E46E">
      <w:pPr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01BF5CC" w:rsidP="6902DD09" w:rsidRDefault="301BF5CC" w14:paraId="2EB2D98A" w14:textId="3ACBA72C">
      <w:pPr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Executive/Faculty Council Update:</w:t>
      </w:r>
    </w:p>
    <w:p w:rsidR="301BF5CC" w:rsidP="6902DD09" w:rsidRDefault="301BF5CC" w14:paraId="1F8F6FA7" w14:textId="341B24A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discussion over whether one person has the capacity to fulfill the leadership role of FC Chair while maintaining a concurrent administrative position on campus.</w:t>
      </w:r>
    </w:p>
    <w:p w:rsidR="301BF5CC" w:rsidP="6902DD09" w:rsidRDefault="301BF5CC" w14:paraId="45C472FB" w14:textId="31D8556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retention issues persist across the different campuses and </w:t>
      </w:r>
      <w:proofErr w:type="gramStart"/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</w:t>
      </w:r>
      <w:proofErr w:type="gramEnd"/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impacting the University at the system level (including FC participation).</w:t>
      </w:r>
    </w:p>
    <w:p w:rsidR="301BF5CC" w:rsidP="6902DD09" w:rsidRDefault="301BF5CC" w14:paraId="6F97E3F7" w14:textId="377E080A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committee discussed the need for a system level mechanism to collect exit data on the demographic that is leaving and why.</w:t>
      </w:r>
    </w:p>
    <w:p w:rsidR="4B8FC775" w:rsidP="6902DD09" w:rsidRDefault="4B8FC775" w14:paraId="70B50ED6" w14:textId="44E97B3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902DD09" w:rsidR="4B8FC7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appointment of a new 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Senior Diversity Officer: Judi Diaz Bonacquisti, </w:t>
      </w:r>
      <w:proofErr w:type="spellStart"/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Ed.D</w:t>
      </w:r>
      <w:proofErr w:type="spellEnd"/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301BF5CC" w:rsidP="6902DD09" w:rsidRDefault="301BF5CC" w14:paraId="2649A689" w14:textId="1A8284D8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6902DD09" w:rsidR="67929A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role of this position has been revised to an advisory position that communicates with the office of the University </w:t>
      </w:r>
      <w:r w:rsidRPr="6902DD09" w:rsidR="67929A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president.</w:t>
      </w:r>
    </w:p>
    <w:p w:rsidR="67929A76" w:rsidP="6902DD09" w:rsidRDefault="67929A76" w14:paraId="0F3FB848" w14:textId="2160BF01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67929A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discussed concern</w:t>
      </w:r>
      <w:r w:rsidRPr="6902DD09" w:rsidR="650DDA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6902DD09" w:rsidR="301BF5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over the lack of transparency regarding the hiring and selection process for system diversity officers.</w:t>
      </w:r>
    </w:p>
    <w:p w:rsidR="1C600B8F" w:rsidP="6902DD09" w:rsidRDefault="1C600B8F" w14:paraId="54370966" w14:textId="0F53B95B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1C600B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committee discussed drafting a collaborative memo to demonstrate support for the</w:t>
      </w:r>
      <w:r w:rsidRPr="6902DD09" w:rsidR="38E710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position and then extending an invitation to </w:t>
      </w:r>
      <w:r w:rsidRPr="6902DD09" w:rsidR="771D2D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connect with the new</w:t>
      </w:r>
      <w:r w:rsidRPr="6902DD09" w:rsidR="6C2F1B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diversity officer</w:t>
      </w:r>
      <w:r w:rsidRPr="6902DD09" w:rsidR="1C600B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902DD09" w:rsidP="6902DD09" w:rsidRDefault="6902DD09" w14:paraId="423BADE8" w14:textId="7961C0FD">
      <w:pPr>
        <w:pStyle w:val="Normal"/>
        <w:ind w:left="7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600B8F" w:rsidP="6902DD09" w:rsidRDefault="1C600B8F" w14:paraId="75380DCF" w14:textId="6E7D17D3">
      <w:pPr>
        <w:pStyle w:val="Default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1C600B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Campus Updates:</w:t>
      </w:r>
    </w:p>
    <w:p w:rsidR="1C600B8F" w:rsidP="6902DD09" w:rsidRDefault="1C600B8F" w14:paraId="3F380155" w14:textId="55464125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1C600B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(CU Denver) Loss of significant faculty and staff; course duplication across departments; </w:t>
      </w:r>
      <w:r w:rsidRPr="6902DD09" w:rsidR="628887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</w:t>
      </w:r>
      <w:r w:rsidRPr="6902DD09" w:rsidR="212D6C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Chancellor</w:t>
      </w:r>
      <w:r w:rsidRPr="6902DD09" w:rsidR="628887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the Center </w:t>
      </w:r>
      <w:r w:rsidRPr="6902DD09" w:rsidR="5FF854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Identity and Inclusion (Sam Kin).</w:t>
      </w:r>
    </w:p>
    <w:p w:rsidR="1568A43D" w:rsidP="6902DD09" w:rsidRDefault="1568A43D" w14:paraId="7C872340" w14:textId="4C12D84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1568A4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(CU Boulder) Search for a new Assistant Vice Chancellor for diversity is ongoing</w:t>
      </w:r>
      <w:r w:rsidRPr="6902DD09" w:rsidR="51D45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C600B8F" w:rsidP="6902DD09" w:rsidRDefault="1C600B8F" w14:paraId="643A5FF0" w14:textId="503B551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1C600B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(AMC) </w:t>
      </w:r>
      <w:r w:rsidRPr="6902DD09" w:rsidR="0A12A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There are new task forces to reflect this AY’s strategic ini</w:t>
      </w:r>
      <w:r w:rsidRPr="6902DD09" w:rsidR="3C6E8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tiatives</w:t>
      </w:r>
      <w:r w:rsidRPr="6902DD09" w:rsidR="45928B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a </w:t>
      </w:r>
      <w:r w:rsidRPr="6902DD09" w:rsidR="0A12A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task force </w:t>
      </w:r>
      <w:r w:rsidRPr="6902DD09" w:rsidR="44A2AF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h</w:t>
      </w:r>
      <w:r w:rsidRPr="6902DD09" w:rsidR="0A12A4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olistic hiring; task force on staff career pathways</w:t>
      </w:r>
      <w:r w:rsidRPr="6902DD09" w:rsidR="0BD570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 and a</w:t>
      </w:r>
      <w:r w:rsidRPr="6902DD09" w:rsidR="318C7B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task force for equity and inclusivity in promotion practices. Campus wide mentoring progra</w:t>
      </w:r>
      <w:r w:rsidRPr="6902DD09" w:rsidR="075C6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 for faculty staff; modeling cluster hiring;</w:t>
      </w:r>
      <w:r w:rsidRPr="6902DD09" w:rsidR="7DBFE0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accountability action plans for Campus Wide Climate Survey data</w:t>
      </w:r>
      <w:r w:rsidRPr="6902DD09" w:rsidR="3DE5BB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periodic checks to ensure that the schools and colleges are actively working toward creating a safe and inclusive learning environment. </w:t>
      </w:r>
      <w:r w:rsidRPr="6902DD09" w:rsidR="3444B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associate dean of equity, diversity, and inclusion at the medical school.</w:t>
      </w:r>
    </w:p>
    <w:p w:rsidR="1C600B8F" w:rsidP="6902DD09" w:rsidRDefault="1C600B8F" w14:paraId="7FDFE544" w14:textId="689A6844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1C600B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(UCCS) New budget model</w:t>
      </w:r>
      <w:r w:rsidRPr="6902DD09" w:rsidR="7C60B5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 change in FMAC leadership (Co-Chairs)</w:t>
      </w:r>
      <w:r w:rsidRPr="6902DD09" w:rsidR="0F104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 link was inserted in the</w:t>
      </w:r>
      <w:r w:rsidRPr="6902DD09" w:rsidR="7A4845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chat:</w:t>
      </w:r>
      <w:r w:rsidRPr="6902DD09" w:rsidR="0F104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fecb1a86a0ad46a0">
        <w:r w:rsidRPr="6902DD09" w:rsidR="0F1046F3">
          <w:rPr>
            <w:rStyle w:val="Hyperlink"/>
            <w:rFonts w:ascii="Calibri" w:hAnsi="Calibri" w:eastAsia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https://feic.uccs.edu/members</w:t>
        </w:r>
      </w:hyperlink>
    </w:p>
    <w:p w:rsidR="6902DD09" w:rsidP="6902DD09" w:rsidRDefault="6902DD09" w14:paraId="4D3B5AB4" w14:textId="470AB31A">
      <w:pPr>
        <w:pStyle w:val="Default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D65AF6" w:rsidP="6902DD09" w:rsidRDefault="00D65AF6" w14:paraId="4D3C37AE" w14:textId="77777777" w14:noSpellErr="1">
      <w:pPr>
        <w:pStyle w:val="Default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D65AF6" w:rsidP="6902DD09" w:rsidRDefault="00D65AF6" w14:paraId="031D497D" w14:textId="19D28FDA">
      <w:pPr>
        <w:pStyle w:val="Default"/>
        <w:numPr>
          <w:ilvl w:val="1"/>
          <w:numId w:val="2"/>
        </w:numPr>
        <w:spacing w:after="68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Action items to pursue AY 22-23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(identify working groups and begin planning) </w:t>
      </w:r>
    </w:p>
    <w:p w:rsidR="00D65AF6" w:rsidP="6902DD09" w:rsidRDefault="00D65AF6" w14:paraId="7C180878" w14:textId="7B24C3CC">
      <w:pPr>
        <w:pStyle w:val="Default"/>
        <w:numPr>
          <w:ilvl w:val="0"/>
          <w:numId w:val="8"/>
        </w:numPr>
        <w:rPr>
          <w:rFonts w:ascii="Calibri" w:hAnsi="Calibri" w:eastAsia="Calibri" w:cs="Calibri"/>
          <w:sz w:val="24"/>
          <w:szCs w:val="24"/>
        </w:rPr>
      </w:pPr>
      <w:r w:rsidRPr="6902DD09" w:rsidR="774086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committees will circulate emails and do some background research</w:t>
      </w:r>
      <w:r w:rsidRPr="6902DD09" w:rsidR="2DC9D3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on policies and </w:t>
      </w:r>
      <w:r w:rsidRPr="6902DD09" w:rsidR="2DC9D39F">
        <w:rPr>
          <w:rFonts w:ascii="Calibri" w:hAnsi="Calibri" w:eastAsia="Calibri" w:cs="Calibri"/>
          <w:sz w:val="24"/>
          <w:szCs w:val="24"/>
        </w:rPr>
        <w:t>issues to address</w:t>
      </w:r>
      <w:r w:rsidRPr="6902DD09" w:rsidR="413681B2">
        <w:rPr>
          <w:rFonts w:ascii="Calibri" w:hAnsi="Calibri" w:eastAsia="Calibri" w:cs="Calibri"/>
          <w:sz w:val="24"/>
          <w:szCs w:val="24"/>
        </w:rPr>
        <w:t xml:space="preserve">. </w:t>
      </w:r>
      <w:r w:rsidRPr="6902DD09" w:rsidR="3571B92E">
        <w:rPr>
          <w:rFonts w:ascii="Calibri" w:hAnsi="Calibri" w:eastAsia="Calibri" w:cs="Calibri"/>
          <w:sz w:val="24"/>
          <w:szCs w:val="24"/>
        </w:rPr>
        <w:t>P</w:t>
      </w:r>
      <w:r w:rsidRPr="6902DD09" w:rsidR="413681B2">
        <w:rPr>
          <w:rFonts w:ascii="Calibri" w:hAnsi="Calibri" w:eastAsia="Calibri" w:cs="Calibri"/>
          <w:sz w:val="24"/>
          <w:szCs w:val="24"/>
        </w:rPr>
        <w:t xml:space="preserve">riorities for AY </w:t>
      </w:r>
      <w:r w:rsidRPr="6902DD09" w:rsidR="10143751">
        <w:rPr>
          <w:rFonts w:ascii="Calibri" w:hAnsi="Calibri" w:eastAsia="Calibri" w:cs="Calibri"/>
          <w:sz w:val="24"/>
          <w:szCs w:val="24"/>
        </w:rPr>
        <w:t xml:space="preserve">22-23 </w:t>
      </w:r>
      <w:r w:rsidRPr="6902DD09" w:rsidR="413681B2">
        <w:rPr>
          <w:rFonts w:ascii="Calibri" w:hAnsi="Calibri" w:eastAsia="Calibri" w:cs="Calibri"/>
          <w:sz w:val="24"/>
          <w:szCs w:val="24"/>
        </w:rPr>
        <w:t>will be the</w:t>
      </w:r>
      <w:r w:rsidRPr="6902DD09" w:rsidR="67E98439">
        <w:rPr>
          <w:rFonts w:ascii="Calibri" w:hAnsi="Calibri" w:eastAsia="Calibri" w:cs="Calibri"/>
          <w:sz w:val="24"/>
          <w:szCs w:val="24"/>
        </w:rPr>
        <w:t xml:space="preserve"> </w:t>
      </w:r>
      <w:r w:rsidRPr="6902DD09" w:rsidR="413681B2">
        <w:rPr>
          <w:rFonts w:ascii="Calibri" w:hAnsi="Calibri" w:eastAsia="Calibri" w:cs="Calibri"/>
          <w:sz w:val="24"/>
          <w:szCs w:val="24"/>
        </w:rPr>
        <w:t xml:space="preserve">emphasis </w:t>
      </w:r>
      <w:r w:rsidRPr="6902DD09" w:rsidR="19A84746">
        <w:rPr>
          <w:rFonts w:ascii="Calibri" w:hAnsi="Calibri" w:eastAsia="Calibri" w:cs="Calibri"/>
          <w:sz w:val="24"/>
          <w:szCs w:val="24"/>
        </w:rPr>
        <w:t>for</w:t>
      </w:r>
      <w:r w:rsidRPr="6902DD09" w:rsidR="413681B2">
        <w:rPr>
          <w:rFonts w:ascii="Calibri" w:hAnsi="Calibri" w:eastAsia="Calibri" w:cs="Calibri"/>
          <w:sz w:val="24"/>
          <w:szCs w:val="24"/>
        </w:rPr>
        <w:t xml:space="preserve"> the October meeting</w:t>
      </w:r>
      <w:r w:rsidRPr="6902DD09" w:rsidR="7005FA96">
        <w:rPr>
          <w:rFonts w:ascii="Calibri" w:hAnsi="Calibri" w:eastAsia="Calibri" w:cs="Calibri"/>
          <w:sz w:val="24"/>
          <w:szCs w:val="24"/>
        </w:rPr>
        <w:t xml:space="preserve">, </w:t>
      </w:r>
      <w:r w:rsidRPr="6902DD09" w:rsidR="3BD5BC18">
        <w:rPr>
          <w:rFonts w:ascii="Calibri" w:hAnsi="Calibri" w:eastAsia="Calibri" w:cs="Calibri"/>
          <w:sz w:val="24"/>
          <w:szCs w:val="24"/>
        </w:rPr>
        <w:t>with a focus on action items.</w:t>
      </w:r>
      <w:r w:rsidRPr="6902DD09" w:rsidR="2ABD5AFB">
        <w:rPr>
          <w:rFonts w:ascii="Calibri" w:hAnsi="Calibri" w:eastAsia="Calibri" w:cs="Calibri"/>
          <w:sz w:val="24"/>
          <w:szCs w:val="24"/>
        </w:rPr>
        <w:t xml:space="preserve"> </w:t>
      </w:r>
    </w:p>
    <w:p w:rsidR="00D65AF6" w:rsidP="6902DD09" w:rsidRDefault="00D65AF6" w14:paraId="135A16E6" w14:textId="714AF8CD">
      <w:pPr>
        <w:pStyle w:val="Default"/>
        <w:numPr>
          <w:ilvl w:val="1"/>
          <w:numId w:val="8"/>
        </w:numPr>
        <w:rPr>
          <w:rFonts w:ascii="Calibri" w:hAnsi="Calibri" w:eastAsia="Calibri" w:cs="Calibri"/>
          <w:sz w:val="24"/>
          <w:szCs w:val="24"/>
        </w:rPr>
      </w:pPr>
      <w:r w:rsidRPr="6902DD09" w:rsidR="2ABD5AFB">
        <w:rPr>
          <w:rFonts w:ascii="Calibri" w:hAnsi="Calibri" w:eastAsia="Calibri" w:cs="Calibri"/>
          <w:sz w:val="24"/>
          <w:szCs w:val="24"/>
        </w:rPr>
        <w:t>Might be useful to narrow the focus down to three things.</w:t>
      </w:r>
    </w:p>
    <w:p w:rsidR="2DC9D39F" w:rsidP="6902DD09" w:rsidRDefault="2DC9D39F" w14:paraId="441169A9" w14:textId="152C00EB">
      <w:pPr>
        <w:pStyle w:val="Default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2DC9D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Scorecard &amp; cross-campus dissemination.</w:t>
      </w:r>
    </w:p>
    <w:p w:rsidR="2DC9D39F" w:rsidP="6902DD09" w:rsidRDefault="2DC9D39F" w14:paraId="244283FA" w14:textId="0383E94B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2DC9D3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Cross campus community/connecting/networking event.</w:t>
      </w:r>
    </w:p>
    <w:p w:rsidR="0E72FEDB" w:rsidP="6902DD09" w:rsidRDefault="0E72FEDB" w14:paraId="6BFE864E" w14:textId="7B841588">
      <w:pPr>
        <w:pStyle w:val="ListParagraph"/>
        <w:numPr>
          <w:ilvl w:val="1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 w:rsidR="0E72FE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Faculty</w:t>
      </w:r>
      <w:r w:rsidRPr="6902DD09" w:rsidR="6C6EB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Equity and Inclusion Committee meets every 2</w:t>
      </w:r>
      <w:r w:rsidRPr="6902DD09" w:rsidR="6C6EB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6902DD09" w:rsidR="6C6EB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Friday of the month, 9:30-10:30am.</w:t>
      </w:r>
    </w:p>
    <w:p w:rsidR="6902DD09" w:rsidP="6902DD09" w:rsidRDefault="6902DD09" w14:paraId="5A422E89" w14:textId="736094B0">
      <w:pPr>
        <w:pStyle w:val="Default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D65AF6" w:rsidP="6902DD09" w:rsidRDefault="00D65AF6" w14:paraId="7B68039D" w14:textId="4ECDAB3B">
      <w:pPr>
        <w:pStyle w:val="Default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1302F"/>
          <w:sz w:val="24"/>
          <w:szCs w:val="24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1302F"/>
          <w:sz w:val="24"/>
          <w:szCs w:val="24"/>
        </w:rPr>
        <w:t>Guest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1302F"/>
          <w:sz w:val="24"/>
          <w:szCs w:val="24"/>
        </w:rPr>
        <w:t xml:space="preserve">: Jed Brown </w:t>
      </w:r>
      <w:r w:rsidRPr="6902DD09" w:rsidR="4B1889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1302F"/>
          <w:sz w:val="24"/>
          <w:szCs w:val="24"/>
        </w:rPr>
        <w:t>(Inclusive College Council)</w:t>
      </w:r>
    </w:p>
    <w:p w:rsidR="00D65AF6" w:rsidP="6902DD09" w:rsidRDefault="00D65AF6" w14:paraId="022D3CE4" w14:textId="3298691F">
      <w:pPr>
        <w:pStyle w:val="Default"/>
        <w:numPr>
          <w:ilvl w:val="0"/>
          <w:numId w:val="7"/>
        </w:numPr>
        <w:ind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902DD09" w:rsidR="4F3784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p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roposal 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 add </w:t>
      </w:r>
      <w:r w:rsidRPr="6902DD09" w:rsidR="128589F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“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caste</w:t>
      </w:r>
      <w:r w:rsidRPr="6902DD09" w:rsidR="705324D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”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Regent Law 8A Nondiscrimination</w:t>
      </w:r>
      <w:r w:rsidRPr="6902DD09" w:rsidR="7589F0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was presented to the committee</w:t>
      </w:r>
      <w:r w:rsidRPr="6902DD09" w:rsidR="554048C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w:rsidR="00D65AF6" w:rsidP="6902DD09" w:rsidRDefault="00D65AF6" w14:paraId="7AC213A3" w14:textId="15903CDB">
      <w:pPr>
        <w:pStyle w:val="Default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902DD09" w:rsidR="412BD3C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Discrimination against </w:t>
      </w:r>
      <w:r w:rsidRPr="6902DD09" w:rsidR="412BD3C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caste</w:t>
      </w:r>
      <w:r w:rsidRPr="6902DD09" w:rsidR="412BD3C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</w:t>
      </w:r>
      <w:r w:rsidRPr="6902DD09" w:rsidR="6B6C263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problem present</w:t>
      </w:r>
      <w:r w:rsidRPr="6902DD09" w:rsidR="412BD3C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on CU campuses</w:t>
      </w:r>
      <w:r w:rsidRPr="6902DD09" w:rsidR="0C19B3A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w:rsidR="00D65AF6" w:rsidP="6902DD09" w:rsidRDefault="00D65AF6" w14:paraId="3A31F1D8" w14:textId="05933498">
      <w:pPr>
        <w:pStyle w:val="Default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902DD09" w:rsidR="4ABE98D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r w:rsidRPr="6902DD09" w:rsidR="1B1075A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committee </w:t>
      </w:r>
      <w:proofErr w:type="gramStart"/>
      <w:r w:rsidRPr="6902DD09" w:rsidR="1B1075A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made a </w:t>
      </w:r>
      <w:r w:rsidRPr="6902DD09" w:rsidR="4ABE98D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suggestion</w:t>
      </w:r>
      <w:proofErr w:type="gramEnd"/>
      <w:r w:rsidRPr="6902DD09" w:rsidR="4ABE98D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</w:t>
      </w:r>
      <w:r w:rsidRPr="6902DD09" w:rsidR="7AE14F8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902DD09" w:rsidR="7A71215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connect with faculty assemblies, campus </w:t>
      </w:r>
      <w:r w:rsidRPr="6902DD09" w:rsidR="4ABE98D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office</w:t>
      </w:r>
      <w:r w:rsidRPr="6902DD09" w:rsidR="5E35FBA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6902DD09" w:rsidR="4ABE98D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 of Equity</w:t>
      </w:r>
      <w:r w:rsidRPr="6902DD09" w:rsidR="365A061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Inclusion</w:t>
      </w:r>
      <w:r w:rsidRPr="6902DD09" w:rsidR="4B98875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and Emily Osan (Systems) before bringing it </w:t>
      </w:r>
      <w:r w:rsidRPr="6902DD09" w:rsidR="5F97BF1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up as Policy revision.</w:t>
      </w:r>
    </w:p>
    <w:p w:rsidR="00D65AF6" w:rsidP="6902DD09" w:rsidRDefault="00D65AF6" w14:paraId="6BEE0CE3" w14:textId="2CEEF645">
      <w:pPr>
        <w:pStyle w:val="Default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902DD09" w:rsidR="4B98875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Administrator inserted link into the chat:</w:t>
      </w:r>
    </w:p>
    <w:p w:rsidR="00D65AF6" w:rsidP="6902DD09" w:rsidRDefault="00D65AF6" w14:paraId="1C85A74F" w14:textId="76A5745C">
      <w:pPr>
        <w:pStyle w:val="Default"/>
        <w:numPr>
          <w:ilvl w:val="2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hyperlink r:id="R73496d8e878b40de">
        <w:r w:rsidRPr="6902DD09" w:rsidR="4B988759">
          <w:rPr>
            <w:rStyle w:val="Hyperlink"/>
            <w:rFonts w:ascii="Calibri" w:hAnsi="Calibri" w:eastAsia="Calibri" w:asciiTheme="minorAscii" w:hAnsiTheme="minorAscii" w:eastAsiaTheme="minorAscii" w:cstheme="minorAscii"/>
            <w:sz w:val="24"/>
            <w:szCs w:val="24"/>
          </w:rPr>
          <w:t>https://www.cu.edu/ope/aps/5001</w:t>
        </w:r>
      </w:hyperlink>
    </w:p>
    <w:p w:rsidR="4C0B560F" w:rsidP="6902DD09" w:rsidRDefault="4C0B560F" w14:paraId="77782EF0" w14:textId="0091D67B">
      <w:pPr>
        <w:pStyle w:val="Default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902DD09" w:rsidR="4C0B560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It was suggested that “caste” </w:t>
      </w:r>
      <w:r w:rsidRPr="6902DD09" w:rsidR="5519E8F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would </w:t>
      </w:r>
      <w:r w:rsidRPr="6902DD09" w:rsidR="4C0B560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</w:t>
      </w:r>
      <w:r w:rsidRPr="6902DD09" w:rsidR="2023AA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easier to</w:t>
      </w:r>
      <w:r w:rsidRPr="6902DD09" w:rsidR="4C0B560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insert in</w:t>
      </w:r>
      <w:r w:rsidRPr="6902DD09" w:rsidR="5EE293C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</w:t>
      </w:r>
      <w:r w:rsidRPr="6902DD09" w:rsidR="4C0B560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guides and FAQs</w:t>
      </w:r>
      <w:r w:rsidRPr="6902DD09" w:rsidR="63379F7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w:rsidR="00D65AF6" w:rsidP="6902DD09" w:rsidRDefault="00D65AF6" w14:paraId="4E70492F" w14:textId="77777777" w14:noSpellErr="1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75EAD84" w:rsidP="6902DD09" w:rsidRDefault="775EAD84" w14:paraId="60E54CA5" w14:textId="6EF68283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902DD09" w:rsidR="775EAD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Adjourned 3:01pm</w:t>
      </w:r>
    </w:p>
    <w:p w:rsidR="00CC16DF" w:rsidP="6902DD09" w:rsidRDefault="00D65AF6" w14:paraId="383DFDF0" w14:textId="44B4657E" w14:noSpellErr="1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Next meeting October 14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</w:t>
      </w:r>
      <w:r w:rsidRPr="6902DD09" w:rsidR="00D65A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, 2022, 1-3pm.</w:t>
      </w:r>
    </w:p>
    <w:sectPr w:rsidR="00CC16DF" w:rsidSect="00BF5BD1">
      <w:type w:val="continuous"/>
      <w:pgSz w:w="12240" w:h="15840" w:orient="portrait" w:code="1"/>
      <w:pgMar w:top="994" w:right="1440" w:bottom="0" w:left="1440" w:header="432" w:footer="43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FFD" w:rsidRDefault="00D24FFD" w14:paraId="7DC6028F" w14:textId="77777777">
      <w:r>
        <w:separator/>
      </w:r>
    </w:p>
  </w:endnote>
  <w:endnote w:type="continuationSeparator" w:id="0">
    <w:p w:rsidR="00D24FFD" w:rsidRDefault="00D24FFD" w14:paraId="003379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86" w:rsidRDefault="00000000" w14:paraId="444A44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86" w:rsidRDefault="00000000" w14:paraId="4F0EE48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86" w:rsidRDefault="00000000" w14:paraId="3FE7EC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FFD" w:rsidRDefault="00D24FFD" w14:paraId="762F4969" w14:textId="77777777">
      <w:r>
        <w:separator/>
      </w:r>
    </w:p>
  </w:footnote>
  <w:footnote w:type="continuationSeparator" w:id="0">
    <w:p w:rsidR="00D24FFD" w:rsidRDefault="00D24FFD" w14:paraId="62D3EC86" w14:textId="77777777">
      <w:r>
        <w:continuationSeparator/>
      </w:r>
    </w:p>
  </w:footnote>
  <w:footnote w:id="25273">
    <w:p w:rsidR="6902DD09" w:rsidP="6902DD09" w:rsidRDefault="6902DD09" w14:paraId="3FCD159E" w14:textId="61188E7A">
      <w:pPr>
        <w:pStyle w:val="FootnoteText"/>
        <w:bidi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2DD09">
        <w:rPr>
          <w:rStyle w:val="FootnoteReference"/>
        </w:rPr>
        <w:footnoteRef/>
      </w:r>
      <w:r w:rsidR="6902DD09">
        <w:rPr/>
        <w:t xml:space="preserve"> </w:t>
      </w:r>
      <w:r w:rsidRPr="6902DD09" w:rsidR="6902DD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Virtual attendance italicized.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86" w:rsidRDefault="00000000" w14:paraId="07E4DA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86" w:rsidRDefault="00000000" w14:paraId="306D08B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D86" w:rsidRDefault="00000000" w14:paraId="06423C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78b837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ec9ff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dbdb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0a9ee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15060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d192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976B2CA5"/>
    <w:multiLevelType w:val="hybridMultilevel"/>
    <w:tmpl w:val="FFFFFFFF"/>
    <w:lvl w:ilvl="0">
      <w:start w:val="1"/>
      <w:numFmt w:val="decimal"/>
      <w:lvlText w:val=""/>
      <w:lvlJc w:val="left"/>
      <w:pPr>
        <w:ind/>
      </w:pPr>
    </w:lvl>
    <w:lvl w:ilvl="1">
      <w:start w:val="1"/>
      <w:numFmt w:val="lowerLetter"/>
      <w:lvlText w:val=""/>
      <w:lvlJc w:val="left"/>
      <w:pPr>
        <w:ind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734B91"/>
    <w:multiLevelType w:val="hybridMultilevel"/>
    <w:tmpl w:val="187A7F40"/>
    <w:lvl w:ilvl="0" w:tplc="404060C0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338000585">
    <w:abstractNumId w:val="1"/>
  </w:num>
  <w:num w:numId="2" w16cid:durableId="73809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F6"/>
    <w:rsid w:val="000F6CD8"/>
    <w:rsid w:val="00201B3F"/>
    <w:rsid w:val="002352F9"/>
    <w:rsid w:val="00317E33"/>
    <w:rsid w:val="00335E9B"/>
    <w:rsid w:val="003A276E"/>
    <w:rsid w:val="003E7DA6"/>
    <w:rsid w:val="00514358"/>
    <w:rsid w:val="00606A00"/>
    <w:rsid w:val="0062DCEE"/>
    <w:rsid w:val="0064501F"/>
    <w:rsid w:val="0064546A"/>
    <w:rsid w:val="00647415"/>
    <w:rsid w:val="00666E78"/>
    <w:rsid w:val="00671786"/>
    <w:rsid w:val="00756B0D"/>
    <w:rsid w:val="007D7F59"/>
    <w:rsid w:val="00824321"/>
    <w:rsid w:val="008930CC"/>
    <w:rsid w:val="00962568"/>
    <w:rsid w:val="009F492A"/>
    <w:rsid w:val="00A15F60"/>
    <w:rsid w:val="00AD2DE0"/>
    <w:rsid w:val="00B10AED"/>
    <w:rsid w:val="00B72983"/>
    <w:rsid w:val="00BF5BEB"/>
    <w:rsid w:val="00C13A13"/>
    <w:rsid w:val="00C92850"/>
    <w:rsid w:val="00CC16DF"/>
    <w:rsid w:val="00CC5B30"/>
    <w:rsid w:val="00CD2BDE"/>
    <w:rsid w:val="00D24FFD"/>
    <w:rsid w:val="00D44206"/>
    <w:rsid w:val="00D65AF6"/>
    <w:rsid w:val="00DA1293"/>
    <w:rsid w:val="00DC103A"/>
    <w:rsid w:val="00EF3F7A"/>
    <w:rsid w:val="00F50E32"/>
    <w:rsid w:val="00F86838"/>
    <w:rsid w:val="00FF37D0"/>
    <w:rsid w:val="024280E1"/>
    <w:rsid w:val="044A78A4"/>
    <w:rsid w:val="057A21A3"/>
    <w:rsid w:val="0741B5FE"/>
    <w:rsid w:val="075C6EC6"/>
    <w:rsid w:val="081AEFCE"/>
    <w:rsid w:val="08EB3561"/>
    <w:rsid w:val="09B6C02F"/>
    <w:rsid w:val="0A12A463"/>
    <w:rsid w:val="0A4D92C6"/>
    <w:rsid w:val="0A8705C2"/>
    <w:rsid w:val="0B72DB2F"/>
    <w:rsid w:val="0BD57027"/>
    <w:rsid w:val="0C19B3A1"/>
    <w:rsid w:val="0C6831B9"/>
    <w:rsid w:val="0E72FEDB"/>
    <w:rsid w:val="0F1046F3"/>
    <w:rsid w:val="100CD956"/>
    <w:rsid w:val="10143751"/>
    <w:rsid w:val="10B0C377"/>
    <w:rsid w:val="10BCD44A"/>
    <w:rsid w:val="11C67C90"/>
    <w:rsid w:val="123F7C4E"/>
    <w:rsid w:val="128589FE"/>
    <w:rsid w:val="12D64EE5"/>
    <w:rsid w:val="14721F46"/>
    <w:rsid w:val="1568A43D"/>
    <w:rsid w:val="18ACECD2"/>
    <w:rsid w:val="19A84746"/>
    <w:rsid w:val="1B1075A4"/>
    <w:rsid w:val="1C600B8F"/>
    <w:rsid w:val="1CE73911"/>
    <w:rsid w:val="2023AAFB"/>
    <w:rsid w:val="209B72BE"/>
    <w:rsid w:val="20CED4C7"/>
    <w:rsid w:val="212D6CC1"/>
    <w:rsid w:val="21BAAA34"/>
    <w:rsid w:val="22005FD9"/>
    <w:rsid w:val="2237431F"/>
    <w:rsid w:val="226AA528"/>
    <w:rsid w:val="23D31380"/>
    <w:rsid w:val="23F95DFF"/>
    <w:rsid w:val="251EA668"/>
    <w:rsid w:val="268103CD"/>
    <w:rsid w:val="26BA76C9"/>
    <w:rsid w:val="27B5FF09"/>
    <w:rsid w:val="2856472A"/>
    <w:rsid w:val="2994C288"/>
    <w:rsid w:val="2A33A9E3"/>
    <w:rsid w:val="2ABD5AFB"/>
    <w:rsid w:val="2CF04551"/>
    <w:rsid w:val="2DC9D39F"/>
    <w:rsid w:val="2F7C19FF"/>
    <w:rsid w:val="301BF5CC"/>
    <w:rsid w:val="318C7BB9"/>
    <w:rsid w:val="3444BDB9"/>
    <w:rsid w:val="3571B92E"/>
    <w:rsid w:val="365A0611"/>
    <w:rsid w:val="38E710B2"/>
    <w:rsid w:val="3BD5BC18"/>
    <w:rsid w:val="3C6E8EEE"/>
    <w:rsid w:val="3DE5BBDC"/>
    <w:rsid w:val="3E847E93"/>
    <w:rsid w:val="3EBCC29F"/>
    <w:rsid w:val="3EEA305B"/>
    <w:rsid w:val="3F24C48B"/>
    <w:rsid w:val="408600BC"/>
    <w:rsid w:val="412BD3C9"/>
    <w:rsid w:val="413681B2"/>
    <w:rsid w:val="42EDE7D0"/>
    <w:rsid w:val="44A2AFD8"/>
    <w:rsid w:val="44CB4A89"/>
    <w:rsid w:val="44E717CC"/>
    <w:rsid w:val="45928B4D"/>
    <w:rsid w:val="46AEAC27"/>
    <w:rsid w:val="4813FEE4"/>
    <w:rsid w:val="4ABE98D2"/>
    <w:rsid w:val="4ADD9BB1"/>
    <w:rsid w:val="4B1889B8"/>
    <w:rsid w:val="4B8FC775"/>
    <w:rsid w:val="4B988759"/>
    <w:rsid w:val="4C0B560F"/>
    <w:rsid w:val="4CF058B1"/>
    <w:rsid w:val="4E8C2912"/>
    <w:rsid w:val="4F3784B4"/>
    <w:rsid w:val="4F65EFC2"/>
    <w:rsid w:val="51D45595"/>
    <w:rsid w:val="5519E8F6"/>
    <w:rsid w:val="554048C0"/>
    <w:rsid w:val="5766846B"/>
    <w:rsid w:val="590254CC"/>
    <w:rsid w:val="5941C7A8"/>
    <w:rsid w:val="5A9E252D"/>
    <w:rsid w:val="5CF712A4"/>
    <w:rsid w:val="5DAC379C"/>
    <w:rsid w:val="5DFA3F6E"/>
    <w:rsid w:val="5E35FBA1"/>
    <w:rsid w:val="5E92E305"/>
    <w:rsid w:val="5EE293C2"/>
    <w:rsid w:val="5F42DDF9"/>
    <w:rsid w:val="5F97BF17"/>
    <w:rsid w:val="5FD7EA28"/>
    <w:rsid w:val="5FF854F4"/>
    <w:rsid w:val="6288878F"/>
    <w:rsid w:val="63379F77"/>
    <w:rsid w:val="63665428"/>
    <w:rsid w:val="63BB56FE"/>
    <w:rsid w:val="650DDA73"/>
    <w:rsid w:val="67929A76"/>
    <w:rsid w:val="67E98439"/>
    <w:rsid w:val="6902DD09"/>
    <w:rsid w:val="6B3783D2"/>
    <w:rsid w:val="6B6C2639"/>
    <w:rsid w:val="6C2F1BC2"/>
    <w:rsid w:val="6C6EB8D0"/>
    <w:rsid w:val="6D0351A5"/>
    <w:rsid w:val="6DECC083"/>
    <w:rsid w:val="7005FA96"/>
    <w:rsid w:val="705324DF"/>
    <w:rsid w:val="752035D9"/>
    <w:rsid w:val="7589F040"/>
    <w:rsid w:val="7608589E"/>
    <w:rsid w:val="7637CF40"/>
    <w:rsid w:val="76BC063A"/>
    <w:rsid w:val="76D19634"/>
    <w:rsid w:val="76F7E0B3"/>
    <w:rsid w:val="771D2D39"/>
    <w:rsid w:val="77408688"/>
    <w:rsid w:val="775EAD84"/>
    <w:rsid w:val="77DE8184"/>
    <w:rsid w:val="79EBB976"/>
    <w:rsid w:val="7A2F8175"/>
    <w:rsid w:val="7A48459E"/>
    <w:rsid w:val="7A712156"/>
    <w:rsid w:val="7ADF7C69"/>
    <w:rsid w:val="7AE14F84"/>
    <w:rsid w:val="7B647CB1"/>
    <w:rsid w:val="7C60B5E8"/>
    <w:rsid w:val="7C8DE867"/>
    <w:rsid w:val="7DBFE0C0"/>
    <w:rsid w:val="7E572684"/>
    <w:rsid w:val="7EC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38D0"/>
  <w15:chartTrackingRefBased/>
  <w15:docId w15:val="{B7339254-AC0A-9544-951F-26241563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46A"/>
    <w:rPr>
      <w:rFonts w:ascii="Cambria" w:hAnsi="Cambria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454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4546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64546A"/>
    <w:rPr>
      <w:rFonts w:ascii="Cambria" w:hAnsi="Cambria" w:eastAsia="Times New Roman" w:cs="Times New Roman"/>
    </w:rPr>
  </w:style>
  <w:style w:type="paragraph" w:styleId="Footer">
    <w:name w:val="footer"/>
    <w:basedOn w:val="Normal"/>
    <w:link w:val="FooterChar"/>
    <w:uiPriority w:val="99"/>
    <w:rsid w:val="0064546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546A"/>
    <w:rPr>
      <w:rFonts w:ascii="Cambria" w:hAnsi="Cambria" w:eastAsia="Times New Roman" w:cs="Times New Roman"/>
    </w:rPr>
  </w:style>
  <w:style w:type="table" w:styleId="TableGrid">
    <w:name w:val="Table Grid"/>
    <w:basedOn w:val="TableNormal"/>
    <w:rsid w:val="0064546A"/>
    <w:rPr>
      <w:rFonts w:ascii="Cambria" w:hAnsi="Cambria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64546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4546A"/>
    <w:rPr>
      <w:color w:val="954F72" w:themeColor="followedHyperlink"/>
      <w:u w:val="single"/>
    </w:rPr>
  </w:style>
  <w:style w:type="paragraph" w:styleId="Default" w:customStyle="1">
    <w:name w:val="Default"/>
    <w:rsid w:val="00D65AF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65AF6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image" Target="media/image1.png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cusystem.zoom.us/j/7519053752" TargetMode="External" Id="R05d368ea51f845d6" /><Relationship Type="http://schemas.openxmlformats.org/officeDocument/2006/relationships/hyperlink" Target="https://feic.uccs.edu/members" TargetMode="External" Id="Rfecb1a86a0ad46a0" /><Relationship Type="http://schemas.openxmlformats.org/officeDocument/2006/relationships/hyperlink" Target="https://www.cu.edu/ope/aps/5001" TargetMode="External" Id="R73496d8e878b40d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wism/Library/Group%20Containers/UBF8T346G9.Office/User%20Content.localized/Templates.localized/F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FC Agenda.dotx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Jacqueline Nolly</lastModifiedBy>
  <revision>2</revision>
  <dcterms:created xsi:type="dcterms:W3CDTF">2022-09-08T19:24:00.0000000Z</dcterms:created>
  <dcterms:modified xsi:type="dcterms:W3CDTF">2022-09-09T21:02:10.0620229Z</dcterms:modified>
</coreProperties>
</file>